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36" w:type="dxa"/>
        <w:tblInd w:w="-1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24"/>
        <w:gridCol w:w="3912"/>
      </w:tblGrid>
      <w:tr w:rsidR="00A64E67" w14:paraId="38680711" w14:textId="77777777">
        <w:tblPrEx>
          <w:tblCellMar>
            <w:top w:w="0" w:type="dxa"/>
            <w:bottom w:w="0" w:type="dxa"/>
          </w:tblCellMar>
        </w:tblPrEx>
        <w:trPr>
          <w:trHeight w:val="668"/>
        </w:trPr>
        <w:tc>
          <w:tcPr>
            <w:tcW w:w="6024" w:type="dxa"/>
            <w:tcBorders>
              <w:top w:val="single" w:sz="4" w:space="0" w:color="365F91"/>
            </w:tcBorders>
            <w:shd w:val="clear" w:color="auto" w:fill="FFFFFF"/>
            <w:tcMar>
              <w:top w:w="144" w:type="dxa"/>
              <w:left w:w="115" w:type="dxa"/>
              <w:bottom w:w="58" w:type="dxa"/>
              <w:right w:w="115" w:type="dxa"/>
            </w:tcMar>
          </w:tcPr>
          <w:p w14:paraId="636FB49D" w14:textId="77777777" w:rsidR="00A64E67" w:rsidRDefault="009D6EA9">
            <w:pPr>
              <w:pStyle w:val="Standard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4983315A" wp14:editId="490918F8">
                  <wp:extent cx="3191073" cy="619231"/>
                  <wp:effectExtent l="0" t="0" r="0" b="3069"/>
                  <wp:docPr id="1" name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1073" cy="619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2" w:type="dxa"/>
            <w:tcBorders>
              <w:top w:val="single" w:sz="4" w:space="0" w:color="365F91"/>
            </w:tcBorders>
            <w:shd w:val="clear" w:color="auto" w:fill="FFFFFF"/>
            <w:tcMar>
              <w:top w:w="144" w:type="dxa"/>
              <w:left w:w="115" w:type="dxa"/>
              <w:bottom w:w="58" w:type="dxa"/>
              <w:right w:w="115" w:type="dxa"/>
            </w:tcMar>
          </w:tcPr>
          <w:p w14:paraId="4F70E0AC" w14:textId="77777777" w:rsidR="00A64E67" w:rsidRDefault="009D6EA9">
            <w:pPr>
              <w:pStyle w:val="Heading1"/>
            </w:pPr>
            <w:r>
              <w:t xml:space="preserve"> ORDER</w:t>
            </w:r>
          </w:p>
        </w:tc>
      </w:tr>
      <w:tr w:rsidR="00A64E67" w14:paraId="01B34779" w14:textId="77777777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9936" w:type="dxa"/>
            <w:gridSpan w:val="2"/>
            <w:shd w:val="clear" w:color="auto" w:fill="FFFFFF"/>
            <w:tcMar>
              <w:top w:w="144" w:type="dxa"/>
              <w:left w:w="115" w:type="dxa"/>
              <w:bottom w:w="58" w:type="dxa"/>
              <w:right w:w="115" w:type="dxa"/>
            </w:tcMar>
            <w:vAlign w:val="bottom"/>
          </w:tcPr>
          <w:p w14:paraId="09E3F630" w14:textId="77777777" w:rsidR="00A64E67" w:rsidRDefault="009D6EA9">
            <w:pPr>
              <w:pStyle w:val="DateandNumber"/>
            </w:pPr>
            <w:r>
              <w:t>p.o. # [No.]</w:t>
            </w:r>
          </w:p>
          <w:p w14:paraId="09684F35" w14:textId="77777777" w:rsidR="00A64E67" w:rsidRDefault="009D6EA9">
            <w:pPr>
              <w:pStyle w:val="DateandNumber"/>
            </w:pPr>
            <w:r>
              <w:t>Date: [Click to Select Date]</w:t>
            </w:r>
          </w:p>
        </w:tc>
      </w:tr>
      <w:tr w:rsidR="00A64E67" w14:paraId="58C99477" w14:textId="77777777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9936" w:type="dxa"/>
            <w:gridSpan w:val="2"/>
            <w:shd w:val="clear" w:color="auto" w:fill="auto"/>
            <w:tcMar>
              <w:top w:w="144" w:type="dxa"/>
              <w:left w:w="115" w:type="dxa"/>
              <w:bottom w:w="58" w:type="dxa"/>
              <w:right w:w="115" w:type="dxa"/>
            </w:tcMar>
            <w:vAlign w:val="center"/>
          </w:tcPr>
          <w:p w14:paraId="55C9AEAB" w14:textId="77777777" w:rsidR="00A64E67" w:rsidRDefault="009D6EA9">
            <w:pPr>
              <w:pStyle w:val="Standard"/>
            </w:pPr>
            <w:r>
              <w:t>FULL NAME</w:t>
            </w:r>
          </w:p>
          <w:p w14:paraId="353EBB6D" w14:textId="77777777" w:rsidR="00A64E67" w:rsidRDefault="00A64E67">
            <w:pPr>
              <w:pStyle w:val="Standard"/>
            </w:pPr>
          </w:p>
          <w:p w14:paraId="42A92541" w14:textId="77777777" w:rsidR="00A64E67" w:rsidRDefault="009D6EA9">
            <w:pPr>
              <w:pStyle w:val="Standard"/>
            </w:pPr>
            <w:r>
              <w:t>COMPANY NAME</w:t>
            </w:r>
          </w:p>
          <w:p w14:paraId="6E071497" w14:textId="77777777" w:rsidR="00A64E67" w:rsidRDefault="00A64E67">
            <w:pPr>
              <w:pStyle w:val="Standard"/>
            </w:pPr>
          </w:p>
          <w:p w14:paraId="20ADC6DD" w14:textId="77777777" w:rsidR="00A64E67" w:rsidRDefault="009D6EA9">
            <w:pPr>
              <w:pStyle w:val="Standard"/>
            </w:pPr>
            <w:r>
              <w:t xml:space="preserve">SALES TAX ID: </w:t>
            </w:r>
          </w:p>
          <w:p w14:paraId="45B2D63D" w14:textId="77777777" w:rsidR="00A64E67" w:rsidRDefault="00A64E67">
            <w:pPr>
              <w:pStyle w:val="Standard"/>
            </w:pPr>
          </w:p>
          <w:p w14:paraId="78D1C6B6" w14:textId="77777777" w:rsidR="00A64E67" w:rsidRDefault="009D6EA9">
            <w:pPr>
              <w:pStyle w:val="Standard"/>
            </w:pPr>
            <w:r>
              <w:t>CUSTOMER PHONE NUMBER</w:t>
            </w:r>
          </w:p>
          <w:p w14:paraId="22C12B2E" w14:textId="77777777" w:rsidR="00A64E67" w:rsidRDefault="00A64E67">
            <w:pPr>
              <w:pStyle w:val="Standard"/>
            </w:pPr>
          </w:p>
          <w:p w14:paraId="67A24F50" w14:textId="77777777" w:rsidR="00A64E67" w:rsidRDefault="009D6EA9">
            <w:pPr>
              <w:pStyle w:val="Standard"/>
            </w:pPr>
            <w:r>
              <w:t>CUSTOMER EMAIL ADDRESS</w:t>
            </w:r>
          </w:p>
        </w:tc>
      </w:tr>
      <w:tr w:rsidR="00A64E67" w14:paraId="29B7E59B" w14:textId="77777777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9936" w:type="dxa"/>
            <w:gridSpan w:val="2"/>
            <w:shd w:val="clear" w:color="auto" w:fill="auto"/>
            <w:tcMar>
              <w:top w:w="144" w:type="dxa"/>
              <w:left w:w="115" w:type="dxa"/>
              <w:bottom w:w="58" w:type="dxa"/>
              <w:right w:w="115" w:type="dxa"/>
            </w:tcMar>
            <w:vAlign w:val="center"/>
          </w:tcPr>
          <w:p w14:paraId="4851825B" w14:textId="77777777" w:rsidR="00A64E67" w:rsidRDefault="009D6EA9">
            <w:pPr>
              <w:pStyle w:val="Standard"/>
            </w:pPr>
            <w:r>
              <w:t>PHONE NUMBER</w:t>
            </w:r>
          </w:p>
          <w:p w14:paraId="7A02B0D3" w14:textId="77777777" w:rsidR="00A64E67" w:rsidRDefault="00A64E67">
            <w:pPr>
              <w:pStyle w:val="Standard"/>
            </w:pPr>
          </w:p>
          <w:p w14:paraId="544691B3" w14:textId="77777777" w:rsidR="00A64E67" w:rsidRDefault="00A64E67">
            <w:pPr>
              <w:pStyle w:val="Standard"/>
            </w:pPr>
          </w:p>
          <w:p w14:paraId="32507464" w14:textId="77777777" w:rsidR="00A64E67" w:rsidRDefault="009D6EA9">
            <w:pPr>
              <w:pStyle w:val="Standard"/>
            </w:pPr>
            <w:r>
              <w:t xml:space="preserve">METHOD OF </w:t>
            </w:r>
            <w:proofErr w:type="gramStart"/>
            <w:r>
              <w:t>PAYMENT  CIRCLE</w:t>
            </w:r>
            <w:proofErr w:type="gramEnd"/>
            <w:r>
              <w:t xml:space="preserve"> </w:t>
            </w:r>
          </w:p>
          <w:p w14:paraId="538DFD8A" w14:textId="77777777" w:rsidR="00A64E67" w:rsidRDefault="00A64E67">
            <w:pPr>
              <w:pStyle w:val="Standard"/>
            </w:pPr>
          </w:p>
          <w:p w14:paraId="09446F7A" w14:textId="77777777" w:rsidR="00A64E67" w:rsidRDefault="009D6EA9">
            <w:pPr>
              <w:pStyle w:val="Standard"/>
            </w:pPr>
            <w:r>
              <w:t xml:space="preserve">WIRE, ACH, ZELLE, BANK CHECK, BUSINESS CHECK, PERSONAL CHECK, MONEY GRAM, WESTERN UNION, </w:t>
            </w:r>
          </w:p>
          <w:p w14:paraId="217554B8" w14:textId="77777777" w:rsidR="00A64E67" w:rsidRDefault="00A64E67">
            <w:pPr>
              <w:pStyle w:val="Standard"/>
            </w:pPr>
          </w:p>
          <w:p w14:paraId="2D3FCF91" w14:textId="77777777" w:rsidR="00A64E67" w:rsidRDefault="009D6EA9">
            <w:pPr>
              <w:pStyle w:val="Standard"/>
            </w:pPr>
            <w:r>
              <w:t>TRANSFERWISE, BEHALF, BANK DEPOSIT (TD BANK)</w:t>
            </w:r>
          </w:p>
          <w:p w14:paraId="040AB469" w14:textId="77777777" w:rsidR="00A64E67" w:rsidRDefault="00A64E67">
            <w:pPr>
              <w:pStyle w:val="Standard"/>
            </w:pPr>
          </w:p>
        </w:tc>
      </w:tr>
    </w:tbl>
    <w:p w14:paraId="0EF02D66" w14:textId="77777777" w:rsidR="00A64E67" w:rsidRDefault="00A64E67">
      <w:pPr>
        <w:pStyle w:val="Standard"/>
      </w:pPr>
    </w:p>
    <w:tbl>
      <w:tblPr>
        <w:tblW w:w="9936" w:type="dxa"/>
        <w:tblInd w:w="-1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8"/>
        <w:gridCol w:w="5102"/>
        <w:gridCol w:w="874"/>
        <w:gridCol w:w="3132"/>
      </w:tblGrid>
      <w:tr w:rsidR="00A64E67" w14:paraId="2C3EFCE7" w14:textId="77777777">
        <w:tblPrEx>
          <w:tblCellMar>
            <w:top w:w="0" w:type="dxa"/>
            <w:bottom w:w="0" w:type="dxa"/>
          </w:tblCellMar>
        </w:tblPrEx>
        <w:trPr>
          <w:trHeight w:val="1184"/>
        </w:trPr>
        <w:tc>
          <w:tcPr>
            <w:tcW w:w="828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tbl>
            <w:tblPr>
              <w:tblW w:w="589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94"/>
              <w:gridCol w:w="295"/>
            </w:tblGrid>
            <w:tr w:rsidR="00A64E67" w14:paraId="07B6F512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9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F0A5D79" w14:textId="77777777" w:rsidR="00A64E67" w:rsidRDefault="00A64E67">
                  <w:pPr>
                    <w:pStyle w:val="Heading2"/>
                  </w:pPr>
                </w:p>
              </w:tc>
              <w:tc>
                <w:tcPr>
                  <w:tcW w:w="29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BB0C65F" w14:textId="77777777" w:rsidR="00A64E67" w:rsidRDefault="00A64E67">
                  <w:pPr>
                    <w:pStyle w:val="Heading2"/>
                  </w:pPr>
                </w:p>
              </w:tc>
            </w:tr>
            <w:tr w:rsidR="00A64E67" w14:paraId="2584B7FF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9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0E45CC1" w14:textId="77777777" w:rsidR="00A64E67" w:rsidRDefault="00A64E67">
                  <w:pPr>
                    <w:pStyle w:val="Heading2"/>
                  </w:pPr>
                </w:p>
              </w:tc>
              <w:tc>
                <w:tcPr>
                  <w:tcW w:w="29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3C707D8" w14:textId="77777777" w:rsidR="00A64E67" w:rsidRDefault="00A64E67">
                  <w:pPr>
                    <w:pStyle w:val="Heading2"/>
                  </w:pPr>
                </w:p>
              </w:tc>
            </w:tr>
          </w:tbl>
          <w:p w14:paraId="6F9372E6" w14:textId="77777777" w:rsidR="00A64E67" w:rsidRDefault="00A64E67">
            <w:pPr>
              <w:pStyle w:val="Heading2"/>
            </w:pPr>
          </w:p>
        </w:tc>
        <w:tc>
          <w:tcPr>
            <w:tcW w:w="5102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6ABC36A" w14:textId="77777777" w:rsidR="00A64E67" w:rsidRDefault="009D6EA9">
            <w:pPr>
              <w:pStyle w:val="Standard"/>
            </w:pPr>
            <w:r>
              <w:t>BILLING ADDRESS:</w:t>
            </w:r>
          </w:p>
          <w:p w14:paraId="067475AE" w14:textId="77777777" w:rsidR="00A64E67" w:rsidRDefault="00A64E67">
            <w:pPr>
              <w:pStyle w:val="Standard"/>
            </w:pPr>
          </w:p>
          <w:p w14:paraId="3CD34238" w14:textId="77777777" w:rsidR="00A64E67" w:rsidRDefault="00A64E67">
            <w:pPr>
              <w:pStyle w:val="Standard"/>
            </w:pPr>
          </w:p>
        </w:tc>
        <w:tc>
          <w:tcPr>
            <w:tcW w:w="874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FA0260E" w14:textId="77777777" w:rsidR="00A64E67" w:rsidRDefault="009D6EA9">
            <w:pPr>
              <w:pStyle w:val="Heading2"/>
            </w:pPr>
            <w:r>
              <w:t>SHIP TO ADDRESS</w:t>
            </w:r>
          </w:p>
        </w:tc>
        <w:tc>
          <w:tcPr>
            <w:tcW w:w="3132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DE0940C" w14:textId="77777777" w:rsidR="00A64E67" w:rsidRDefault="00A64E67">
            <w:pPr>
              <w:pStyle w:val="Standard"/>
            </w:pPr>
          </w:p>
          <w:p w14:paraId="7B9C433B" w14:textId="77777777" w:rsidR="00A64E67" w:rsidRDefault="00A64E67">
            <w:pPr>
              <w:pStyle w:val="Standard"/>
            </w:pPr>
          </w:p>
          <w:p w14:paraId="34CC3B73" w14:textId="77777777" w:rsidR="00A64E67" w:rsidRDefault="00A64E67">
            <w:pPr>
              <w:pStyle w:val="Standard"/>
            </w:pPr>
          </w:p>
          <w:p w14:paraId="1A117EED" w14:textId="77777777" w:rsidR="00A64E67" w:rsidRDefault="00A64E67">
            <w:pPr>
              <w:pStyle w:val="Standard"/>
            </w:pPr>
          </w:p>
        </w:tc>
      </w:tr>
    </w:tbl>
    <w:p w14:paraId="0778E33E" w14:textId="77777777" w:rsidR="00A64E67" w:rsidRDefault="00A64E67">
      <w:pPr>
        <w:pStyle w:val="Standard"/>
      </w:pPr>
    </w:p>
    <w:tbl>
      <w:tblPr>
        <w:tblW w:w="9926" w:type="dxa"/>
        <w:tblInd w:w="-1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8"/>
        <w:gridCol w:w="3307"/>
        <w:gridCol w:w="3311"/>
      </w:tblGrid>
      <w:tr w:rsidR="00A64E67" w14:paraId="37364FF0" w14:textId="7777777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308" w:type="dxa"/>
            <w:tcBorders>
              <w:top w:val="single" w:sz="8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DBE5F1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3B27347" w14:textId="77777777" w:rsidR="00A64E67" w:rsidRDefault="009D6EA9">
            <w:pPr>
              <w:pStyle w:val="ColumnHeadings"/>
            </w:pPr>
            <w:r>
              <w:t>SHIPPING METHOD</w:t>
            </w:r>
          </w:p>
        </w:tc>
        <w:tc>
          <w:tcPr>
            <w:tcW w:w="3307" w:type="dxa"/>
            <w:tcBorders>
              <w:top w:val="single" w:sz="8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DBE5F1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FFD35A6" w14:textId="77777777" w:rsidR="00A64E67" w:rsidRDefault="009D6EA9">
            <w:pPr>
              <w:pStyle w:val="ColumnHeadings"/>
            </w:pPr>
            <w:r>
              <w:t>SHIPPING TERMS</w:t>
            </w:r>
          </w:p>
        </w:tc>
        <w:tc>
          <w:tcPr>
            <w:tcW w:w="3311" w:type="dxa"/>
            <w:tcBorders>
              <w:top w:val="single" w:sz="8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DBE5F1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FFFE664" w14:textId="77777777" w:rsidR="00A64E67" w:rsidRDefault="009D6EA9">
            <w:pPr>
              <w:pStyle w:val="ColumnHeadings"/>
            </w:pPr>
            <w:r>
              <w:t>DELIVERY DATE</w:t>
            </w:r>
          </w:p>
        </w:tc>
      </w:tr>
      <w:tr w:rsidR="00A64E67" w14:paraId="3B463D2D" w14:textId="7777777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30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9A57A36" w14:textId="77777777" w:rsidR="00A64E67" w:rsidRDefault="00A64E67">
            <w:pPr>
              <w:pStyle w:val="Centered"/>
            </w:pPr>
          </w:p>
        </w:tc>
        <w:tc>
          <w:tcPr>
            <w:tcW w:w="330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C4E4329" w14:textId="77777777" w:rsidR="00A64E67" w:rsidRDefault="00A64E67">
            <w:pPr>
              <w:pStyle w:val="Centered"/>
            </w:pPr>
          </w:p>
        </w:tc>
        <w:tc>
          <w:tcPr>
            <w:tcW w:w="331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17331B2" w14:textId="77777777" w:rsidR="00A64E67" w:rsidRDefault="00A64E67">
            <w:pPr>
              <w:pStyle w:val="Centered"/>
            </w:pPr>
          </w:p>
        </w:tc>
      </w:tr>
    </w:tbl>
    <w:p w14:paraId="10A5B414" w14:textId="77777777" w:rsidR="00A64E67" w:rsidRDefault="00A64E67">
      <w:pPr>
        <w:pStyle w:val="Standard"/>
      </w:pPr>
    </w:p>
    <w:tbl>
      <w:tblPr>
        <w:tblW w:w="9927" w:type="dxa"/>
        <w:tblInd w:w="-1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3"/>
        <w:gridCol w:w="1285"/>
        <w:gridCol w:w="3357"/>
        <w:gridCol w:w="1326"/>
        <w:gridCol w:w="1340"/>
        <w:gridCol w:w="1336"/>
      </w:tblGrid>
      <w:tr w:rsidR="00A64E67" w14:paraId="6C6F18E9" w14:textId="7777777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283" w:type="dxa"/>
            <w:tcBorders>
              <w:top w:val="single" w:sz="8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DBE5F1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FFA2235" w14:textId="77777777" w:rsidR="00A64E67" w:rsidRDefault="009D6EA9">
            <w:pPr>
              <w:pStyle w:val="ColumnHeadings"/>
            </w:pPr>
            <w:r>
              <w:t>qty</w:t>
            </w:r>
          </w:p>
        </w:tc>
        <w:tc>
          <w:tcPr>
            <w:tcW w:w="1285" w:type="dxa"/>
            <w:tcBorders>
              <w:top w:val="single" w:sz="8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DBE5F1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9FF14E8" w14:textId="77777777" w:rsidR="00A64E67" w:rsidRDefault="009D6EA9">
            <w:pPr>
              <w:pStyle w:val="ColumnHeadings"/>
            </w:pPr>
            <w:r>
              <w:t>item #</w:t>
            </w:r>
          </w:p>
        </w:tc>
        <w:tc>
          <w:tcPr>
            <w:tcW w:w="3357" w:type="dxa"/>
            <w:tcBorders>
              <w:top w:val="single" w:sz="8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DBE5F1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9D1F753" w14:textId="77777777" w:rsidR="00A64E67" w:rsidRDefault="009D6EA9">
            <w:pPr>
              <w:pStyle w:val="ColumnHeadings"/>
            </w:pPr>
            <w:r>
              <w:t>description</w:t>
            </w:r>
          </w:p>
        </w:tc>
        <w:tc>
          <w:tcPr>
            <w:tcW w:w="1326" w:type="dxa"/>
            <w:tcBorders>
              <w:top w:val="single" w:sz="8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DBE5F1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70A0C7D" w14:textId="77777777" w:rsidR="00A64E67" w:rsidRDefault="009D6EA9">
            <w:pPr>
              <w:pStyle w:val="ColumnHeadings"/>
            </w:pPr>
            <w:r>
              <w:t>job</w:t>
            </w:r>
          </w:p>
        </w:tc>
        <w:tc>
          <w:tcPr>
            <w:tcW w:w="1340" w:type="dxa"/>
            <w:tcBorders>
              <w:top w:val="single" w:sz="8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DBE5F1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78DC902" w14:textId="77777777" w:rsidR="00A64E67" w:rsidRDefault="009D6EA9">
            <w:pPr>
              <w:pStyle w:val="ColumnHeadings"/>
            </w:pPr>
            <w:r>
              <w:t>unit price</w:t>
            </w:r>
          </w:p>
        </w:tc>
        <w:tc>
          <w:tcPr>
            <w:tcW w:w="1336" w:type="dxa"/>
            <w:tcBorders>
              <w:top w:val="single" w:sz="8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DBE5F1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5655B5F" w14:textId="77777777" w:rsidR="00A64E67" w:rsidRDefault="009D6EA9">
            <w:pPr>
              <w:pStyle w:val="ColumnHeadings"/>
            </w:pPr>
            <w:r>
              <w:t>line total</w:t>
            </w:r>
          </w:p>
        </w:tc>
      </w:tr>
      <w:tr w:rsidR="00A64E67" w14:paraId="7D0BB9EB" w14:textId="7777777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28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D1B94D5" w14:textId="77777777" w:rsidR="00A64E67" w:rsidRDefault="00A64E67">
            <w:pPr>
              <w:pStyle w:val="Standard"/>
            </w:pPr>
          </w:p>
        </w:tc>
        <w:tc>
          <w:tcPr>
            <w:tcW w:w="128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629A8B1" w14:textId="77777777" w:rsidR="00A64E67" w:rsidRDefault="00A64E67">
            <w:pPr>
              <w:pStyle w:val="Standard"/>
            </w:pPr>
          </w:p>
        </w:tc>
        <w:tc>
          <w:tcPr>
            <w:tcW w:w="335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73944C7" w14:textId="77777777" w:rsidR="00A64E67" w:rsidRDefault="00A64E67">
            <w:pPr>
              <w:pStyle w:val="Standard"/>
            </w:pPr>
          </w:p>
        </w:tc>
        <w:tc>
          <w:tcPr>
            <w:tcW w:w="132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B103BCA" w14:textId="77777777" w:rsidR="00A64E67" w:rsidRDefault="00A64E67">
            <w:pPr>
              <w:pStyle w:val="Standard"/>
            </w:pPr>
          </w:p>
        </w:tc>
        <w:tc>
          <w:tcPr>
            <w:tcW w:w="134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8D2A8C0" w14:textId="77777777" w:rsidR="00A64E67" w:rsidRDefault="00A64E67">
            <w:pPr>
              <w:pStyle w:val="Amount"/>
            </w:pPr>
          </w:p>
        </w:tc>
        <w:tc>
          <w:tcPr>
            <w:tcW w:w="133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4A08498" w14:textId="77777777" w:rsidR="00A64E67" w:rsidRDefault="00A64E67">
            <w:pPr>
              <w:pStyle w:val="Amount"/>
            </w:pPr>
          </w:p>
        </w:tc>
      </w:tr>
      <w:tr w:rsidR="00A64E67" w14:paraId="58652DE3" w14:textId="7777777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28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5E8727E" w14:textId="77777777" w:rsidR="00A64E67" w:rsidRDefault="00A64E67">
            <w:pPr>
              <w:pStyle w:val="Standard"/>
            </w:pPr>
          </w:p>
        </w:tc>
        <w:tc>
          <w:tcPr>
            <w:tcW w:w="128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17D2B03" w14:textId="77777777" w:rsidR="00A64E67" w:rsidRDefault="00A64E67">
            <w:pPr>
              <w:pStyle w:val="Standard"/>
            </w:pPr>
          </w:p>
        </w:tc>
        <w:tc>
          <w:tcPr>
            <w:tcW w:w="335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9E7C065" w14:textId="77777777" w:rsidR="00A64E67" w:rsidRDefault="00A64E67">
            <w:pPr>
              <w:pStyle w:val="Standard"/>
            </w:pPr>
          </w:p>
        </w:tc>
        <w:tc>
          <w:tcPr>
            <w:tcW w:w="132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ACCC647" w14:textId="77777777" w:rsidR="00A64E67" w:rsidRDefault="00A64E67">
            <w:pPr>
              <w:pStyle w:val="Standard"/>
            </w:pPr>
          </w:p>
        </w:tc>
        <w:tc>
          <w:tcPr>
            <w:tcW w:w="134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CDF39BA" w14:textId="77777777" w:rsidR="00A64E67" w:rsidRDefault="00A64E67">
            <w:pPr>
              <w:pStyle w:val="Amount"/>
            </w:pPr>
          </w:p>
        </w:tc>
        <w:tc>
          <w:tcPr>
            <w:tcW w:w="133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AB68DA7" w14:textId="77777777" w:rsidR="00A64E67" w:rsidRDefault="00A64E67">
            <w:pPr>
              <w:pStyle w:val="Amount"/>
            </w:pPr>
          </w:p>
        </w:tc>
      </w:tr>
      <w:tr w:rsidR="00A64E67" w14:paraId="20C21E28" w14:textId="7777777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28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C9E3EB9" w14:textId="77777777" w:rsidR="00A64E67" w:rsidRDefault="00A64E67">
            <w:pPr>
              <w:pStyle w:val="Standard"/>
            </w:pPr>
          </w:p>
        </w:tc>
        <w:tc>
          <w:tcPr>
            <w:tcW w:w="128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DD91035" w14:textId="77777777" w:rsidR="00A64E67" w:rsidRDefault="00A64E67">
            <w:pPr>
              <w:pStyle w:val="Standard"/>
            </w:pPr>
          </w:p>
        </w:tc>
        <w:tc>
          <w:tcPr>
            <w:tcW w:w="335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B4F824B" w14:textId="77777777" w:rsidR="00A64E67" w:rsidRDefault="00A64E67">
            <w:pPr>
              <w:pStyle w:val="Standard"/>
            </w:pPr>
          </w:p>
        </w:tc>
        <w:tc>
          <w:tcPr>
            <w:tcW w:w="132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4464433" w14:textId="77777777" w:rsidR="00A64E67" w:rsidRDefault="00A64E67">
            <w:pPr>
              <w:pStyle w:val="Standard"/>
            </w:pPr>
          </w:p>
        </w:tc>
        <w:tc>
          <w:tcPr>
            <w:tcW w:w="134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6B320E9" w14:textId="77777777" w:rsidR="00A64E67" w:rsidRDefault="00A64E67">
            <w:pPr>
              <w:pStyle w:val="Amount"/>
            </w:pPr>
          </w:p>
        </w:tc>
        <w:tc>
          <w:tcPr>
            <w:tcW w:w="133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1024FF5" w14:textId="77777777" w:rsidR="00A64E67" w:rsidRDefault="00A64E67">
            <w:pPr>
              <w:pStyle w:val="Amount"/>
            </w:pPr>
          </w:p>
        </w:tc>
      </w:tr>
      <w:tr w:rsidR="00A64E67" w14:paraId="0502A1CF" w14:textId="7777777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28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20BA831" w14:textId="77777777" w:rsidR="00A64E67" w:rsidRDefault="00A64E67">
            <w:pPr>
              <w:pStyle w:val="Standard"/>
            </w:pPr>
          </w:p>
        </w:tc>
        <w:tc>
          <w:tcPr>
            <w:tcW w:w="128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4403A77" w14:textId="77777777" w:rsidR="00A64E67" w:rsidRDefault="00A64E67">
            <w:pPr>
              <w:pStyle w:val="Standard"/>
            </w:pPr>
          </w:p>
        </w:tc>
        <w:tc>
          <w:tcPr>
            <w:tcW w:w="335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F0FB8D4" w14:textId="77777777" w:rsidR="00A64E67" w:rsidRDefault="00A64E67">
            <w:pPr>
              <w:pStyle w:val="Standard"/>
            </w:pPr>
          </w:p>
        </w:tc>
        <w:tc>
          <w:tcPr>
            <w:tcW w:w="132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9326F70" w14:textId="77777777" w:rsidR="00A64E67" w:rsidRDefault="00A64E67">
            <w:pPr>
              <w:pStyle w:val="Standard"/>
            </w:pPr>
          </w:p>
        </w:tc>
        <w:tc>
          <w:tcPr>
            <w:tcW w:w="134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EE9EE09" w14:textId="77777777" w:rsidR="00A64E67" w:rsidRDefault="00A64E67">
            <w:pPr>
              <w:pStyle w:val="Amount"/>
            </w:pPr>
          </w:p>
        </w:tc>
        <w:tc>
          <w:tcPr>
            <w:tcW w:w="133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F5D9AA6" w14:textId="77777777" w:rsidR="00A64E67" w:rsidRDefault="00A64E67">
            <w:pPr>
              <w:pStyle w:val="Amount"/>
            </w:pPr>
          </w:p>
        </w:tc>
      </w:tr>
      <w:tr w:rsidR="00A64E67" w14:paraId="25ED2076" w14:textId="7777777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28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1062AF6" w14:textId="77777777" w:rsidR="00A64E67" w:rsidRDefault="00A64E67">
            <w:pPr>
              <w:pStyle w:val="Standard"/>
            </w:pPr>
          </w:p>
        </w:tc>
        <w:tc>
          <w:tcPr>
            <w:tcW w:w="128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4AAF203" w14:textId="77777777" w:rsidR="00A64E67" w:rsidRDefault="00A64E67">
            <w:pPr>
              <w:pStyle w:val="Standard"/>
            </w:pPr>
          </w:p>
        </w:tc>
        <w:tc>
          <w:tcPr>
            <w:tcW w:w="335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D134457" w14:textId="77777777" w:rsidR="00A64E67" w:rsidRDefault="00A64E67">
            <w:pPr>
              <w:pStyle w:val="Standard"/>
            </w:pPr>
          </w:p>
        </w:tc>
        <w:tc>
          <w:tcPr>
            <w:tcW w:w="132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731A322" w14:textId="77777777" w:rsidR="00A64E67" w:rsidRDefault="00A64E67">
            <w:pPr>
              <w:pStyle w:val="Standard"/>
            </w:pPr>
          </w:p>
        </w:tc>
        <w:tc>
          <w:tcPr>
            <w:tcW w:w="134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64C2DE9" w14:textId="77777777" w:rsidR="00A64E67" w:rsidRDefault="00A64E67">
            <w:pPr>
              <w:pStyle w:val="Amount"/>
            </w:pPr>
          </w:p>
        </w:tc>
        <w:tc>
          <w:tcPr>
            <w:tcW w:w="133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38A2653" w14:textId="77777777" w:rsidR="00A64E67" w:rsidRDefault="00A64E67">
            <w:pPr>
              <w:pStyle w:val="Amount"/>
            </w:pPr>
          </w:p>
        </w:tc>
      </w:tr>
      <w:tr w:rsidR="00A64E67" w14:paraId="6FB5DB8D" w14:textId="7777777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28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5030E56" w14:textId="77777777" w:rsidR="00A64E67" w:rsidRDefault="00A64E67">
            <w:pPr>
              <w:pStyle w:val="Standard"/>
            </w:pPr>
          </w:p>
        </w:tc>
        <w:tc>
          <w:tcPr>
            <w:tcW w:w="128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149A6F3" w14:textId="77777777" w:rsidR="00A64E67" w:rsidRDefault="00A64E67">
            <w:pPr>
              <w:pStyle w:val="Standard"/>
            </w:pPr>
          </w:p>
        </w:tc>
        <w:tc>
          <w:tcPr>
            <w:tcW w:w="335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1968A79" w14:textId="77777777" w:rsidR="00A64E67" w:rsidRDefault="00A64E67">
            <w:pPr>
              <w:pStyle w:val="Standard"/>
            </w:pPr>
          </w:p>
        </w:tc>
        <w:tc>
          <w:tcPr>
            <w:tcW w:w="132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74B27C3" w14:textId="77777777" w:rsidR="00A64E67" w:rsidRDefault="00A64E67">
            <w:pPr>
              <w:pStyle w:val="Standard"/>
            </w:pPr>
          </w:p>
        </w:tc>
        <w:tc>
          <w:tcPr>
            <w:tcW w:w="134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9413B94" w14:textId="77777777" w:rsidR="00A64E67" w:rsidRDefault="00A64E67">
            <w:pPr>
              <w:pStyle w:val="Amount"/>
            </w:pPr>
          </w:p>
        </w:tc>
        <w:tc>
          <w:tcPr>
            <w:tcW w:w="133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6979181" w14:textId="77777777" w:rsidR="00A64E67" w:rsidRDefault="00A64E67">
            <w:pPr>
              <w:pStyle w:val="Amount"/>
            </w:pPr>
          </w:p>
        </w:tc>
      </w:tr>
      <w:tr w:rsidR="00A64E67" w14:paraId="3A886553" w14:textId="7777777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28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EB49A53" w14:textId="77777777" w:rsidR="00A64E67" w:rsidRDefault="00A64E67">
            <w:pPr>
              <w:pStyle w:val="Standard"/>
            </w:pPr>
          </w:p>
        </w:tc>
        <w:tc>
          <w:tcPr>
            <w:tcW w:w="128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1911D6B" w14:textId="77777777" w:rsidR="00A64E67" w:rsidRDefault="00A64E67">
            <w:pPr>
              <w:pStyle w:val="Standard"/>
            </w:pPr>
          </w:p>
        </w:tc>
        <w:tc>
          <w:tcPr>
            <w:tcW w:w="335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72285B7" w14:textId="77777777" w:rsidR="00A64E67" w:rsidRDefault="00A64E67">
            <w:pPr>
              <w:pStyle w:val="Standard"/>
            </w:pPr>
          </w:p>
        </w:tc>
        <w:tc>
          <w:tcPr>
            <w:tcW w:w="132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27069EA" w14:textId="77777777" w:rsidR="00A64E67" w:rsidRDefault="00A64E67">
            <w:pPr>
              <w:pStyle w:val="Standard"/>
            </w:pPr>
          </w:p>
        </w:tc>
        <w:tc>
          <w:tcPr>
            <w:tcW w:w="134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D9C04D5" w14:textId="77777777" w:rsidR="00A64E67" w:rsidRDefault="00A64E67">
            <w:pPr>
              <w:pStyle w:val="Amount"/>
            </w:pPr>
          </w:p>
        </w:tc>
        <w:tc>
          <w:tcPr>
            <w:tcW w:w="133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5723C83" w14:textId="77777777" w:rsidR="00A64E67" w:rsidRDefault="00A64E67">
            <w:pPr>
              <w:pStyle w:val="Amount"/>
            </w:pPr>
          </w:p>
        </w:tc>
      </w:tr>
      <w:tr w:rsidR="00A64E67" w14:paraId="7DC1000E" w14:textId="7777777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28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DA4052F" w14:textId="77777777" w:rsidR="00A64E67" w:rsidRDefault="00A64E67">
            <w:pPr>
              <w:pStyle w:val="Standard"/>
            </w:pPr>
          </w:p>
        </w:tc>
        <w:tc>
          <w:tcPr>
            <w:tcW w:w="128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867A25C" w14:textId="77777777" w:rsidR="00A64E67" w:rsidRDefault="00A64E67">
            <w:pPr>
              <w:pStyle w:val="Standard"/>
            </w:pPr>
          </w:p>
        </w:tc>
        <w:tc>
          <w:tcPr>
            <w:tcW w:w="335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ACC656E" w14:textId="77777777" w:rsidR="00A64E67" w:rsidRDefault="00A64E67">
            <w:pPr>
              <w:pStyle w:val="Standard"/>
            </w:pPr>
          </w:p>
        </w:tc>
        <w:tc>
          <w:tcPr>
            <w:tcW w:w="132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E5C2E24" w14:textId="77777777" w:rsidR="00A64E67" w:rsidRDefault="00A64E67">
            <w:pPr>
              <w:pStyle w:val="Standard"/>
            </w:pPr>
          </w:p>
        </w:tc>
        <w:tc>
          <w:tcPr>
            <w:tcW w:w="134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162D441" w14:textId="77777777" w:rsidR="00A64E67" w:rsidRDefault="00A64E67">
            <w:pPr>
              <w:pStyle w:val="Amount"/>
            </w:pPr>
          </w:p>
        </w:tc>
        <w:tc>
          <w:tcPr>
            <w:tcW w:w="133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775656E" w14:textId="77777777" w:rsidR="00A64E67" w:rsidRDefault="00A64E67">
            <w:pPr>
              <w:pStyle w:val="Amount"/>
            </w:pPr>
          </w:p>
        </w:tc>
      </w:tr>
      <w:tr w:rsidR="00A64E67" w14:paraId="724D05EB" w14:textId="7777777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28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02C0F3F" w14:textId="77777777" w:rsidR="00A64E67" w:rsidRDefault="00A64E67">
            <w:pPr>
              <w:pStyle w:val="Standard"/>
            </w:pPr>
          </w:p>
        </w:tc>
        <w:tc>
          <w:tcPr>
            <w:tcW w:w="128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551CEF5" w14:textId="77777777" w:rsidR="00A64E67" w:rsidRDefault="00A64E67">
            <w:pPr>
              <w:pStyle w:val="Standard"/>
            </w:pPr>
          </w:p>
        </w:tc>
        <w:tc>
          <w:tcPr>
            <w:tcW w:w="335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E7D7C93" w14:textId="77777777" w:rsidR="00A64E67" w:rsidRDefault="00A64E67">
            <w:pPr>
              <w:pStyle w:val="Standard"/>
            </w:pPr>
          </w:p>
        </w:tc>
        <w:tc>
          <w:tcPr>
            <w:tcW w:w="132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F20D8A2" w14:textId="77777777" w:rsidR="00A64E67" w:rsidRDefault="00A64E67">
            <w:pPr>
              <w:pStyle w:val="Standard"/>
            </w:pPr>
          </w:p>
        </w:tc>
        <w:tc>
          <w:tcPr>
            <w:tcW w:w="134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A23B8C3" w14:textId="77777777" w:rsidR="00A64E67" w:rsidRDefault="00A64E67">
            <w:pPr>
              <w:pStyle w:val="Amount"/>
            </w:pPr>
          </w:p>
        </w:tc>
        <w:tc>
          <w:tcPr>
            <w:tcW w:w="133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773D8B2" w14:textId="77777777" w:rsidR="00A64E67" w:rsidRDefault="00A64E67">
            <w:pPr>
              <w:pStyle w:val="Amount"/>
            </w:pPr>
          </w:p>
        </w:tc>
      </w:tr>
      <w:tr w:rsidR="00A64E67" w14:paraId="35C0FF5B" w14:textId="7777777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28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FE8FFBC" w14:textId="77777777" w:rsidR="00A64E67" w:rsidRDefault="00A64E67">
            <w:pPr>
              <w:pStyle w:val="Standard"/>
            </w:pPr>
          </w:p>
        </w:tc>
        <w:tc>
          <w:tcPr>
            <w:tcW w:w="128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8A79068" w14:textId="77777777" w:rsidR="00A64E67" w:rsidRDefault="00A64E67">
            <w:pPr>
              <w:pStyle w:val="Standard"/>
            </w:pPr>
          </w:p>
        </w:tc>
        <w:tc>
          <w:tcPr>
            <w:tcW w:w="335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F5BE010" w14:textId="77777777" w:rsidR="00A64E67" w:rsidRDefault="00A64E67">
            <w:pPr>
              <w:pStyle w:val="Standard"/>
            </w:pPr>
          </w:p>
        </w:tc>
        <w:tc>
          <w:tcPr>
            <w:tcW w:w="132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2AFB070" w14:textId="77777777" w:rsidR="00A64E67" w:rsidRDefault="00A64E67">
            <w:pPr>
              <w:pStyle w:val="Standard"/>
            </w:pPr>
          </w:p>
        </w:tc>
        <w:tc>
          <w:tcPr>
            <w:tcW w:w="134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9107E5E" w14:textId="77777777" w:rsidR="00A64E67" w:rsidRDefault="00A64E67">
            <w:pPr>
              <w:pStyle w:val="Amount"/>
            </w:pPr>
          </w:p>
        </w:tc>
        <w:tc>
          <w:tcPr>
            <w:tcW w:w="133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8CCD982" w14:textId="77777777" w:rsidR="00A64E67" w:rsidRDefault="00A64E67">
            <w:pPr>
              <w:pStyle w:val="Amount"/>
            </w:pPr>
          </w:p>
        </w:tc>
      </w:tr>
      <w:tr w:rsidR="00A64E67" w14:paraId="5B74F53F" w14:textId="7777777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7251" w:type="dxa"/>
            <w:gridSpan w:val="4"/>
            <w:vMerge w:val="restart"/>
            <w:tcBorders>
              <w:top w:val="single" w:sz="4" w:space="0" w:color="365F91"/>
              <w:bottom w:val="single" w:sz="4" w:space="0" w:color="00000A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8112990" w14:textId="77777777" w:rsidR="00A64E67" w:rsidRDefault="00A64E67">
            <w:pPr>
              <w:pStyle w:val="Standard"/>
            </w:pPr>
          </w:p>
        </w:tc>
        <w:tc>
          <w:tcPr>
            <w:tcW w:w="1340" w:type="dxa"/>
            <w:tcBorders>
              <w:top w:val="single" w:sz="4" w:space="0" w:color="365F91"/>
              <w:right w:val="single" w:sz="4" w:space="0" w:color="365F91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5745B8B" w14:textId="77777777" w:rsidR="00A64E67" w:rsidRDefault="009D6EA9">
            <w:pPr>
              <w:pStyle w:val="Labels"/>
            </w:pPr>
            <w:r>
              <w:t>subtotal</w:t>
            </w:r>
          </w:p>
        </w:tc>
        <w:tc>
          <w:tcPr>
            <w:tcW w:w="133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BE8C25A" w14:textId="77777777" w:rsidR="00A64E67" w:rsidRDefault="00A64E67">
            <w:pPr>
              <w:pStyle w:val="Amount"/>
            </w:pPr>
          </w:p>
        </w:tc>
      </w:tr>
      <w:tr w:rsidR="00A64E67" w14:paraId="2B62388F" w14:textId="7777777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7251" w:type="dxa"/>
            <w:gridSpan w:val="4"/>
            <w:vMerge/>
            <w:tcBorders>
              <w:top w:val="single" w:sz="4" w:space="0" w:color="365F91"/>
              <w:bottom w:val="single" w:sz="4" w:space="0" w:color="00000A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0F16A26" w14:textId="77777777" w:rsidR="00A64E67" w:rsidRDefault="00A64E67"/>
        </w:tc>
        <w:tc>
          <w:tcPr>
            <w:tcW w:w="1340" w:type="dxa"/>
            <w:tcBorders>
              <w:right w:val="single" w:sz="4" w:space="0" w:color="365F91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881FBBD" w14:textId="77777777" w:rsidR="00A64E67" w:rsidRDefault="009D6EA9">
            <w:pPr>
              <w:pStyle w:val="Labels"/>
            </w:pPr>
            <w:r>
              <w:t>sales tax</w:t>
            </w:r>
          </w:p>
        </w:tc>
        <w:tc>
          <w:tcPr>
            <w:tcW w:w="133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DA34385" w14:textId="77777777" w:rsidR="00A64E67" w:rsidRDefault="00A64E67">
            <w:pPr>
              <w:pStyle w:val="Amount"/>
            </w:pPr>
          </w:p>
        </w:tc>
      </w:tr>
      <w:tr w:rsidR="00A64E67" w14:paraId="0C946898" w14:textId="7777777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7251" w:type="dxa"/>
            <w:gridSpan w:val="4"/>
            <w:vMerge/>
            <w:tcBorders>
              <w:top w:val="single" w:sz="4" w:space="0" w:color="365F91"/>
              <w:bottom w:val="single" w:sz="4" w:space="0" w:color="00000A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2208782" w14:textId="77777777" w:rsidR="00A64E67" w:rsidRDefault="00A64E67"/>
        </w:tc>
        <w:tc>
          <w:tcPr>
            <w:tcW w:w="1340" w:type="dxa"/>
            <w:tcBorders>
              <w:right w:val="single" w:sz="4" w:space="0" w:color="365F91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4FB83F4" w14:textId="77777777" w:rsidR="00A64E67" w:rsidRDefault="009D6EA9">
            <w:pPr>
              <w:pStyle w:val="Labels"/>
            </w:pPr>
            <w:r>
              <w:t>total</w:t>
            </w:r>
          </w:p>
        </w:tc>
        <w:tc>
          <w:tcPr>
            <w:tcW w:w="133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002200D" w14:textId="77777777" w:rsidR="00A64E67" w:rsidRDefault="00A64E67">
            <w:pPr>
              <w:pStyle w:val="Amount"/>
            </w:pPr>
          </w:p>
        </w:tc>
      </w:tr>
    </w:tbl>
    <w:p w14:paraId="347D48D7" w14:textId="77777777" w:rsidR="00A64E67" w:rsidRDefault="00A64E67">
      <w:pPr>
        <w:pStyle w:val="Standard"/>
      </w:pPr>
    </w:p>
    <w:tbl>
      <w:tblPr>
        <w:tblW w:w="9936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39"/>
        <w:gridCol w:w="1911"/>
        <w:gridCol w:w="2286"/>
      </w:tblGrid>
      <w:tr w:rsidR="00A64E67" w14:paraId="35D0F7B4" w14:textId="77777777">
        <w:tblPrEx>
          <w:tblCellMar>
            <w:top w:w="0" w:type="dxa"/>
            <w:bottom w:w="0" w:type="dxa"/>
          </w:tblCellMar>
        </w:tblPrEx>
        <w:trPr>
          <w:trHeight w:val="2063"/>
        </w:trPr>
        <w:tc>
          <w:tcPr>
            <w:tcW w:w="5739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602DBB" w14:textId="77777777" w:rsidR="00A64E67" w:rsidRDefault="009D6EA9">
            <w:pPr>
              <w:pStyle w:val="NumberedList"/>
            </w:pPr>
            <w:r>
              <w:t>Please send two copies of your invoice.</w:t>
            </w:r>
          </w:p>
          <w:p w14:paraId="15C73FAB" w14:textId="77777777" w:rsidR="00A64E67" w:rsidRDefault="009D6EA9">
            <w:pPr>
              <w:pStyle w:val="NumberedList"/>
            </w:pPr>
            <w:r>
              <w:t xml:space="preserve">Enter this order in accordance with the prices, terms, delivery method, </w:t>
            </w:r>
            <w:r>
              <w:t>and specifications listed above.</w:t>
            </w:r>
          </w:p>
          <w:p w14:paraId="17E249B5" w14:textId="77777777" w:rsidR="00A64E67" w:rsidRDefault="009D6EA9">
            <w:pPr>
              <w:pStyle w:val="NumberedList"/>
            </w:pPr>
            <w:r>
              <w:t>Please notify us immediately if you are unable to ship as specified.</w:t>
            </w:r>
          </w:p>
          <w:p w14:paraId="5F325C46" w14:textId="77777777" w:rsidR="00A64E67" w:rsidRDefault="009D6EA9">
            <w:pPr>
              <w:pStyle w:val="NumberedList"/>
            </w:pPr>
            <w:r>
              <w:t>ALL ITEMS ARE CLOSEOUTS.  FINAL SALE.  NO REFUNDS.  NO RETURNS.  NO EXCHANGES.</w:t>
            </w:r>
          </w:p>
        </w:tc>
        <w:tc>
          <w:tcPr>
            <w:tcW w:w="1911" w:type="dxa"/>
            <w:tcBorders>
              <w:bottom w:val="single" w:sz="4" w:space="0" w:color="365F9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0ADA20" w14:textId="77777777" w:rsidR="00A64E67" w:rsidRDefault="00A64E67">
            <w:pPr>
              <w:pStyle w:val="Standard"/>
            </w:pPr>
          </w:p>
        </w:tc>
        <w:tc>
          <w:tcPr>
            <w:tcW w:w="228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5EB84A" w14:textId="77777777" w:rsidR="00A64E67" w:rsidRDefault="00A64E67">
            <w:pPr>
              <w:pStyle w:val="Standard"/>
            </w:pPr>
          </w:p>
        </w:tc>
      </w:tr>
      <w:tr w:rsidR="00A64E67" w14:paraId="0D01F222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73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BB81F1" w14:textId="77777777" w:rsidR="00A64E67" w:rsidRDefault="00A64E67"/>
        </w:tc>
        <w:tc>
          <w:tcPr>
            <w:tcW w:w="4197" w:type="dxa"/>
            <w:gridSpan w:val="2"/>
            <w:tcBorders>
              <w:top w:val="single" w:sz="4" w:space="0" w:color="365F9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4D451" w14:textId="77777777" w:rsidR="00A64E67" w:rsidRDefault="009D6EA9">
            <w:pPr>
              <w:pStyle w:val="Heading3"/>
            </w:pPr>
            <w:r>
              <w:t>Authorized by</w:t>
            </w:r>
          </w:p>
        </w:tc>
      </w:tr>
    </w:tbl>
    <w:p w14:paraId="1EB2B980" w14:textId="77777777" w:rsidR="00A64E67" w:rsidRDefault="00A64E67">
      <w:pPr>
        <w:pStyle w:val="Standard"/>
      </w:pPr>
    </w:p>
    <w:sectPr w:rsidR="00A64E67">
      <w:pgSz w:w="12240" w:h="15840"/>
      <w:pgMar w:top="720" w:right="1152" w:bottom="864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96AB9C" w14:textId="77777777" w:rsidR="009D6EA9" w:rsidRDefault="009D6EA9">
      <w:r>
        <w:separator/>
      </w:r>
    </w:p>
  </w:endnote>
  <w:endnote w:type="continuationSeparator" w:id="0">
    <w:p w14:paraId="5DA533F9" w14:textId="77777777" w:rsidR="009D6EA9" w:rsidRDefault="009D6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703D6" w14:textId="77777777" w:rsidR="009D6EA9" w:rsidRDefault="009D6EA9">
      <w:r>
        <w:rPr>
          <w:color w:val="000000"/>
        </w:rPr>
        <w:separator/>
      </w:r>
    </w:p>
  </w:footnote>
  <w:footnote w:type="continuationSeparator" w:id="0">
    <w:p w14:paraId="2003B757" w14:textId="77777777" w:rsidR="009D6EA9" w:rsidRDefault="009D6E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E6555"/>
    <w:multiLevelType w:val="multilevel"/>
    <w:tmpl w:val="89620BF6"/>
    <w:styleLink w:val="Outlin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" w15:restartNumberingAfterBreak="0">
    <w:nsid w:val="13834B55"/>
    <w:multiLevelType w:val="multilevel"/>
    <w:tmpl w:val="63FC41B8"/>
    <w:styleLink w:val="WW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" w15:restartNumberingAfterBreak="0">
    <w:nsid w:val="165E54D6"/>
    <w:multiLevelType w:val="multilevel"/>
    <w:tmpl w:val="B7C0DD3C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" w15:restartNumberingAfterBreak="0">
    <w:nsid w:val="67015290"/>
    <w:multiLevelType w:val="multilevel"/>
    <w:tmpl w:val="4824F2D2"/>
    <w:styleLink w:val="WWNum2"/>
    <w:lvl w:ilvl="0">
      <w:start w:val="1"/>
      <w:numFmt w:val="decimal"/>
      <w:lvlText w:val="%1."/>
      <w:lvlJc w:val="left"/>
      <w:pPr>
        <w:ind w:left="288" w:hanging="288"/>
      </w:pPr>
      <w:rPr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64E67"/>
    <w:rsid w:val="009D6EA9"/>
    <w:rsid w:val="00A64E67"/>
    <w:rsid w:val="00EC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70876B"/>
  <w15:docId w15:val="{E7754EFE-5EAC-974E-8002-925010039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Standard"/>
    <w:next w:val="Textbody"/>
    <w:uiPriority w:val="9"/>
    <w:qFormat/>
    <w:pPr>
      <w:spacing w:line="240" w:lineRule="auto"/>
      <w:jc w:val="right"/>
      <w:outlineLvl w:val="0"/>
    </w:pPr>
    <w:rPr>
      <w:b/>
      <w:color w:val="365F91"/>
      <w:sz w:val="40"/>
    </w:rPr>
  </w:style>
  <w:style w:type="paragraph" w:styleId="Heading2">
    <w:name w:val="heading 2"/>
    <w:basedOn w:val="Standard"/>
    <w:next w:val="Textbody"/>
    <w:uiPriority w:val="9"/>
    <w:unhideWhenUsed/>
    <w:qFormat/>
    <w:pPr>
      <w:spacing w:before="20" w:line="240" w:lineRule="auto"/>
      <w:outlineLvl w:val="1"/>
    </w:pPr>
    <w:rPr>
      <w:b/>
      <w:caps/>
      <w:sz w:val="15"/>
      <w:szCs w:val="16"/>
    </w:rPr>
  </w:style>
  <w:style w:type="paragraph" w:styleId="Heading3">
    <w:name w:val="heading 3"/>
    <w:basedOn w:val="Standard"/>
    <w:next w:val="Textbody"/>
    <w:uiPriority w:val="9"/>
    <w:unhideWhenUsed/>
    <w:qFormat/>
    <w:pPr>
      <w:outlineLvl w:val="2"/>
    </w:pPr>
    <w:rPr>
      <w:i/>
      <w:sz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line="264" w:lineRule="auto"/>
    </w:pPr>
    <w:rPr>
      <w:rFonts w:ascii="Trebuchet MS" w:hAnsi="Trebuchet MS"/>
      <w:spacing w:val="4"/>
      <w:sz w:val="17"/>
      <w:szCs w:val="18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DateandNumber">
    <w:name w:val="Date and Number"/>
    <w:basedOn w:val="Standard"/>
    <w:pPr>
      <w:jc w:val="right"/>
    </w:pPr>
    <w:rPr>
      <w:caps/>
      <w:sz w:val="16"/>
      <w:szCs w:val="16"/>
    </w:rPr>
  </w:style>
  <w:style w:type="paragraph" w:styleId="CommentText">
    <w:name w:val="annotation text"/>
    <w:basedOn w:val="Standard"/>
    <w:rPr>
      <w:sz w:val="20"/>
      <w:szCs w:val="20"/>
    </w:rPr>
  </w:style>
  <w:style w:type="paragraph" w:styleId="CommentSubject">
    <w:name w:val="annotation subject"/>
    <w:basedOn w:val="CommentText"/>
    <w:rPr>
      <w:b/>
      <w:bCs/>
    </w:rPr>
  </w:style>
  <w:style w:type="paragraph" w:customStyle="1" w:styleId="Name">
    <w:name w:val="Name"/>
    <w:basedOn w:val="Standard"/>
    <w:pPr>
      <w:spacing w:line="240" w:lineRule="auto"/>
    </w:pPr>
    <w:rPr>
      <w:b/>
      <w:sz w:val="24"/>
    </w:rPr>
  </w:style>
  <w:style w:type="paragraph" w:customStyle="1" w:styleId="Slogan">
    <w:name w:val="Slogan"/>
    <w:basedOn w:val="Standard"/>
    <w:pPr>
      <w:spacing w:before="60" w:line="240" w:lineRule="auto"/>
    </w:pPr>
    <w:rPr>
      <w:i/>
      <w:sz w:val="15"/>
    </w:rPr>
  </w:style>
  <w:style w:type="paragraph" w:customStyle="1" w:styleId="Amount">
    <w:name w:val="Amount"/>
    <w:basedOn w:val="Standard"/>
    <w:pPr>
      <w:jc w:val="right"/>
    </w:pPr>
    <w:rPr>
      <w:szCs w:val="20"/>
    </w:rPr>
  </w:style>
  <w:style w:type="paragraph" w:customStyle="1" w:styleId="ColumnHeadings">
    <w:name w:val="Column Headings"/>
    <w:basedOn w:val="Standard"/>
    <w:pPr>
      <w:jc w:val="center"/>
    </w:pPr>
    <w:rPr>
      <w:b/>
      <w:caps/>
      <w:sz w:val="15"/>
    </w:rPr>
  </w:style>
  <w:style w:type="paragraph" w:customStyle="1" w:styleId="Centered">
    <w:name w:val="Centered"/>
    <w:basedOn w:val="Standard"/>
    <w:pPr>
      <w:spacing w:line="240" w:lineRule="auto"/>
      <w:jc w:val="center"/>
    </w:pPr>
  </w:style>
  <w:style w:type="paragraph" w:customStyle="1" w:styleId="Labels">
    <w:name w:val="Labels"/>
    <w:basedOn w:val="Heading2"/>
    <w:pPr>
      <w:jc w:val="right"/>
    </w:pPr>
  </w:style>
  <w:style w:type="paragraph" w:customStyle="1" w:styleId="NumberedList">
    <w:name w:val="Numbered List"/>
    <w:basedOn w:val="Standard"/>
    <w:pPr>
      <w:spacing w:after="80"/>
      <w:outlineLvl w:val="0"/>
    </w:pPr>
    <w:rPr>
      <w:sz w:val="15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Heading2Char">
    <w:name w:val="Heading 2 Char"/>
    <w:basedOn w:val="DefaultParagraphFont"/>
    <w:rPr>
      <w:rFonts w:ascii="Trebuchet MS" w:hAnsi="Trebuchet MS"/>
      <w:b/>
      <w:caps/>
      <w:spacing w:val="4"/>
      <w:sz w:val="15"/>
      <w:szCs w:val="16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styleId="PlaceholderText">
    <w:name w:val="Placeholder Text"/>
    <w:basedOn w:val="DefaultParagraphFont"/>
    <w:rPr>
      <w:color w:val="808080"/>
    </w:rPr>
  </w:style>
  <w:style w:type="character" w:customStyle="1" w:styleId="ListLabel1">
    <w:name w:val="ListLabel 1"/>
    <w:rPr>
      <w:sz w:val="16"/>
      <w:szCs w:val="16"/>
    </w:rPr>
  </w:style>
  <w:style w:type="numbering" w:customStyle="1" w:styleId="Outline">
    <w:name w:val="Outline"/>
    <w:basedOn w:val="NoList"/>
    <w:pPr>
      <w:numPr>
        <w:numId w:val="1"/>
      </w:numPr>
    </w:pPr>
  </w:style>
  <w:style w:type="numbering" w:customStyle="1" w:styleId="WWNum1">
    <w:name w:val="WWNum1"/>
    <w:basedOn w:val="NoList"/>
    <w:pPr>
      <w:numPr>
        <w:numId w:val="2"/>
      </w:numPr>
    </w:pPr>
  </w:style>
  <w:style w:type="numbering" w:customStyle="1" w:styleId="WWNum2">
    <w:name w:val="WWNum2"/>
    <w:basedOn w:val="NoList"/>
    <w:pPr>
      <w:numPr>
        <w:numId w:val="3"/>
      </w:numPr>
    </w:pPr>
  </w:style>
  <w:style w:type="numbering" w:customStyle="1" w:styleId="WWNum3">
    <w:name w:val="WWNum3"/>
    <w:basedOn w:val="NoList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Purchase order (Blue Gradient design)</dc:title>
  <dc:subject>KCP WHOLESALE DISTRIBTORS</dc:subject>
  <dc:creator>Preferred customer</dc:creator>
  <cp:lastModifiedBy>Microsoft Office User</cp:lastModifiedBy>
  <cp:revision>2</cp:revision>
  <cp:lastPrinted>2015-02-27T23:14:00Z</cp:lastPrinted>
  <dcterms:created xsi:type="dcterms:W3CDTF">2019-07-18T16:40:00Z</dcterms:created>
  <dcterms:modified xsi:type="dcterms:W3CDTF">2019-07-18T16:40:00Z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