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085"/>
        <w:gridCol w:w="1940"/>
        <w:gridCol w:w="3911"/>
      </w:tblGrid>
      <w:tr w:rsidR="009C5836" w:rsidRPr="001E3C2E" w14:paraId="3B4F129C" w14:textId="77777777" w:rsidTr="00D2190A">
        <w:trPr>
          <w:trHeight w:val="668"/>
        </w:trPr>
        <w:tc>
          <w:tcPr>
            <w:tcW w:w="6081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4DAE2EB1" w14:textId="77777777" w:rsidR="009C5836" w:rsidRPr="001E3C2E" w:rsidRDefault="00D2190A" w:rsidP="00CB478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894235" wp14:editId="40BDADDE">
                  <wp:extent cx="3190875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P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7C3E37B" wp14:editId="40FACA9D">
                      <wp:simplePos x="0" y="0"/>
                      <wp:positionH relativeFrom="page">
                        <wp:align>center</wp:align>
                      </wp:positionH>
                      <wp:positionV relativeFrom="margin">
                        <wp:align>top</wp:align>
                      </wp:positionV>
                      <wp:extent cx="6492240" cy="1242695"/>
                      <wp:effectExtent l="0" t="0" r="381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886F" id="Rectangle 10" o:spid="_x0000_s1026" style="position:absolute;margin-left:0;margin-top:0;width:511.2pt;height:97.8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k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XYlzk1QIAAMYFAAAOAAAAAAAAAAAAAAAAAC4CAABkcnMvZTJv&#10;RG9jLnhtbFBLAQItABQABgAIAAAAIQCkPOID3AAAAAYBAAAPAAAAAAAAAAAAAAAAAC8FAABkcnMv&#10;ZG93bnJldi54bWxQSwUGAAAAAAQABADzAAAAOAYAAAAA&#10;" o:allowincell="f" fillcolor="#b8cce4 [1300]" stroked="f">
                      <v:fill rotate="t" focus="100%" type="gradient"/>
                      <w10:wrap anchorx="page" anchory="margin"/>
                    </v:rect>
                  </w:pict>
                </mc:Fallback>
              </mc:AlternateContent>
            </w:r>
          </w:p>
        </w:tc>
        <w:tc>
          <w:tcPr>
            <w:tcW w:w="408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2E4229EC" w14:textId="77777777" w:rsidR="009C5836" w:rsidRDefault="00DC6075" w:rsidP="00E27198">
            <w:pPr>
              <w:pStyle w:val="Heading1"/>
            </w:pPr>
            <w:r>
              <w:t xml:space="preserve"> ORDER</w:t>
            </w:r>
          </w:p>
        </w:tc>
      </w:tr>
      <w:tr w:rsidR="00D2190A" w:rsidRPr="001E3C2E" w14:paraId="078EF782" w14:textId="77777777" w:rsidTr="00D2190A">
        <w:trPr>
          <w:gridAfter w:val="2"/>
          <w:wAfter w:w="6081" w:type="dxa"/>
          <w:trHeight w:val="558"/>
        </w:trPr>
        <w:tc>
          <w:tcPr>
            <w:tcW w:w="40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89B646" w14:textId="77777777" w:rsidR="00D2190A" w:rsidRPr="005A6D66" w:rsidRDefault="00D2190A" w:rsidP="009C5836">
            <w:pPr>
              <w:pStyle w:val="DateandNumber"/>
            </w:pPr>
            <w:r>
              <w:t xml:space="preserve">p.o. # </w:t>
            </w:r>
            <w:sdt>
              <w:sdtPr>
                <w:alias w:val="No."/>
                <w:tag w:val="No."/>
                <w:id w:val="963386012"/>
                <w:placeholder>
                  <w:docPart w:val="4F4DD9068D5B4909BE7926E576C40DD6"/>
                </w:placeholder>
                <w:temporary/>
                <w:showingPlcHdr/>
              </w:sdtPr>
              <w:sdtEndPr/>
              <w:sdtContent>
                <w:r>
                  <w:t>[No.]</w:t>
                </w:r>
              </w:sdtContent>
            </w:sdt>
          </w:p>
          <w:p w14:paraId="35227FD6" w14:textId="77777777" w:rsidR="00D2190A" w:rsidRDefault="00D2190A" w:rsidP="00E921CF">
            <w:pPr>
              <w:pStyle w:val="DateandNumb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039"/>
                <w:placeholder>
                  <w:docPart w:val="49A4C6E2799C4FC3AB8588876B6F948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[Click to Select Date]</w:t>
                </w:r>
              </w:sdtContent>
            </w:sdt>
          </w:p>
        </w:tc>
      </w:tr>
      <w:tr w:rsidR="00D2190A" w:rsidRPr="001E3C2E" w14:paraId="613E3C8B" w14:textId="77777777" w:rsidTr="00D2190A">
        <w:trPr>
          <w:gridAfter w:val="2"/>
          <w:wAfter w:w="6081" w:type="dxa"/>
          <w:trHeight w:val="513"/>
        </w:trPr>
        <w:tc>
          <w:tcPr>
            <w:tcW w:w="4085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12B9E3A3" w14:textId="77777777" w:rsidR="00D2190A" w:rsidRDefault="00D2190A" w:rsidP="00A4752F">
            <w:r>
              <w:t>CUSTOMER NAME</w:t>
            </w:r>
          </w:p>
          <w:p w14:paraId="005E9A8B" w14:textId="77777777" w:rsidR="00D2190A" w:rsidRDefault="00D2190A" w:rsidP="00A4752F"/>
          <w:p w14:paraId="485B6E0F" w14:textId="77777777" w:rsidR="00D2190A" w:rsidRDefault="00D2190A" w:rsidP="00A4752F">
            <w:r>
              <w:t>CUSTOMER PHONE NUMBER</w:t>
            </w:r>
          </w:p>
          <w:p w14:paraId="769A0BB1" w14:textId="77777777" w:rsidR="00D2190A" w:rsidRDefault="00D2190A" w:rsidP="00A4752F"/>
          <w:p w14:paraId="0EBF7027" w14:textId="77777777" w:rsidR="00D2190A" w:rsidRPr="005A6D66" w:rsidRDefault="00D2190A" w:rsidP="00A4752F">
            <w:r>
              <w:t>CUSTOMER EMAIL ADDRESS</w:t>
            </w:r>
          </w:p>
        </w:tc>
      </w:tr>
      <w:tr w:rsidR="00D2190A" w:rsidRPr="001E3C2E" w14:paraId="63365893" w14:textId="77777777" w:rsidTr="00D2190A">
        <w:trPr>
          <w:gridAfter w:val="2"/>
          <w:wAfter w:w="6081" w:type="dxa"/>
          <w:trHeight w:val="513"/>
        </w:trPr>
        <w:tc>
          <w:tcPr>
            <w:tcW w:w="4085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2BA57910" w14:textId="77777777" w:rsidR="00D2190A" w:rsidRDefault="00D2190A" w:rsidP="00A4752F">
            <w:r>
              <w:t>PHONE NUMBER</w:t>
            </w:r>
          </w:p>
          <w:p w14:paraId="0622291E" w14:textId="77777777" w:rsidR="00D2190A" w:rsidRDefault="00D2190A" w:rsidP="00A4752F"/>
          <w:p w14:paraId="67901041" w14:textId="77777777" w:rsidR="00D2190A" w:rsidRDefault="00D2190A" w:rsidP="00A4752F">
            <w:r>
              <w:t xml:space="preserve">METHOD OF PAYMENT </w:t>
            </w:r>
          </w:p>
          <w:p w14:paraId="1CCC7BD6" w14:textId="77777777" w:rsidR="00D2190A" w:rsidRDefault="00D2190A" w:rsidP="00A4752F"/>
          <w:p w14:paraId="6BB77BA2" w14:textId="77777777" w:rsidR="00D2190A" w:rsidRDefault="00D2190A" w:rsidP="00A4752F">
            <w:r>
              <w:t xml:space="preserve">TYPE OF CREDIT CARD </w:t>
            </w:r>
          </w:p>
          <w:p w14:paraId="790EED36" w14:textId="77777777" w:rsidR="00D2190A" w:rsidRDefault="00D2190A" w:rsidP="00A4752F"/>
          <w:p w14:paraId="4CAF1818" w14:textId="77777777" w:rsidR="00D2190A" w:rsidRDefault="00D2190A" w:rsidP="00A4752F">
            <w:r>
              <w:t>EXPIRATION DATE</w:t>
            </w:r>
          </w:p>
          <w:p w14:paraId="743C24B6" w14:textId="77777777" w:rsidR="00D2190A" w:rsidRDefault="00D2190A" w:rsidP="00A4752F"/>
          <w:p w14:paraId="42594BB5" w14:textId="77777777" w:rsidR="00D2190A" w:rsidRDefault="00D2190A" w:rsidP="00A4752F">
            <w:r>
              <w:t>CVS CODE</w:t>
            </w:r>
          </w:p>
          <w:p w14:paraId="76BA46AD" w14:textId="77777777" w:rsidR="00D2190A" w:rsidRPr="005A6D66" w:rsidRDefault="00D2190A" w:rsidP="00A4752F"/>
        </w:tc>
      </w:tr>
    </w:tbl>
    <w:p w14:paraId="36F0F7D0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29"/>
        <w:gridCol w:w="5103"/>
        <w:gridCol w:w="874"/>
        <w:gridCol w:w="3130"/>
      </w:tblGrid>
      <w:tr w:rsidR="00C7344E" w:rsidRPr="001E3C2E" w14:paraId="508409E1" w14:textId="77777777" w:rsidTr="00D2190A">
        <w:trPr>
          <w:trHeight w:val="1184"/>
        </w:trPr>
        <w:tc>
          <w:tcPr>
            <w:tcW w:w="83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4"/>
            </w:tblGrid>
            <w:tr w:rsidR="002B1229" w14:paraId="4A53BC8A" w14:textId="77777777" w:rsidTr="002B1229">
              <w:tc>
                <w:tcPr>
                  <w:tcW w:w="360" w:type="dxa"/>
                </w:tcPr>
                <w:p w14:paraId="555FBC6E" w14:textId="77777777" w:rsidR="002B1229" w:rsidRDefault="002B1229" w:rsidP="00703C78">
                  <w:pPr>
                    <w:pStyle w:val="Heading2"/>
                  </w:pPr>
                </w:p>
              </w:tc>
              <w:tc>
                <w:tcPr>
                  <w:tcW w:w="360" w:type="dxa"/>
                </w:tcPr>
                <w:p w14:paraId="54CCA7F1" w14:textId="77777777" w:rsidR="002B1229" w:rsidRDefault="002B1229" w:rsidP="00703C78">
                  <w:pPr>
                    <w:pStyle w:val="Heading2"/>
                  </w:pPr>
                </w:p>
              </w:tc>
            </w:tr>
            <w:tr w:rsidR="002B1229" w14:paraId="2822DE52" w14:textId="77777777" w:rsidTr="002B1229">
              <w:tc>
                <w:tcPr>
                  <w:tcW w:w="360" w:type="dxa"/>
                </w:tcPr>
                <w:p w14:paraId="0974DADE" w14:textId="77777777" w:rsidR="002B1229" w:rsidRDefault="002B1229" w:rsidP="00703C78">
                  <w:pPr>
                    <w:pStyle w:val="Heading2"/>
                  </w:pPr>
                </w:p>
              </w:tc>
              <w:tc>
                <w:tcPr>
                  <w:tcW w:w="360" w:type="dxa"/>
                </w:tcPr>
                <w:p w14:paraId="62FD3D3B" w14:textId="77777777" w:rsidR="002B1229" w:rsidRDefault="002B1229" w:rsidP="00703C78">
                  <w:pPr>
                    <w:pStyle w:val="Heading2"/>
                  </w:pPr>
                </w:p>
              </w:tc>
            </w:tr>
          </w:tbl>
          <w:p w14:paraId="5CB7BA1E" w14:textId="77777777" w:rsidR="00C7344E" w:rsidRPr="001E3C2E" w:rsidRDefault="00C7344E" w:rsidP="00703C78">
            <w:pPr>
              <w:pStyle w:val="Heading2"/>
            </w:pPr>
          </w:p>
        </w:tc>
        <w:tc>
          <w:tcPr>
            <w:tcW w:w="5239" w:type="dxa"/>
          </w:tcPr>
          <w:p w14:paraId="0F6BF1EF" w14:textId="77777777" w:rsidR="00E921CF" w:rsidRPr="001E3C2E" w:rsidRDefault="00E921CF" w:rsidP="00E921CF"/>
          <w:p w14:paraId="3B2D19EB" w14:textId="77777777" w:rsidR="00E921CF" w:rsidRPr="001E3C2E" w:rsidRDefault="00E921CF" w:rsidP="00E921CF"/>
          <w:p w14:paraId="4C4819C6" w14:textId="77777777" w:rsidR="00C7344E" w:rsidRPr="001E3C2E" w:rsidRDefault="00C7344E" w:rsidP="00D2190A"/>
        </w:tc>
        <w:tc>
          <w:tcPr>
            <w:tcW w:w="883" w:type="dxa"/>
          </w:tcPr>
          <w:p w14:paraId="05118CC3" w14:textId="77777777" w:rsidR="00C7344E" w:rsidRPr="001E3C2E" w:rsidRDefault="00DC6075" w:rsidP="00C7344E">
            <w:pPr>
              <w:pStyle w:val="Heading2"/>
            </w:pPr>
            <w:r>
              <w:t>SHIP TO</w:t>
            </w:r>
          </w:p>
        </w:tc>
        <w:tc>
          <w:tcPr>
            <w:tcW w:w="3211" w:type="dxa"/>
          </w:tcPr>
          <w:p w14:paraId="0D51C16D" w14:textId="77777777" w:rsidR="00E921CF" w:rsidRPr="001E3C2E" w:rsidRDefault="00E921CF" w:rsidP="00E921CF"/>
          <w:p w14:paraId="14762900" w14:textId="77777777" w:rsidR="00E921CF" w:rsidRPr="001E3C2E" w:rsidRDefault="00E921CF" w:rsidP="00E921CF"/>
          <w:p w14:paraId="140F9389" w14:textId="77777777" w:rsidR="00E921CF" w:rsidRDefault="00E921CF" w:rsidP="00E921CF"/>
          <w:p w14:paraId="349B9A87" w14:textId="77777777" w:rsidR="00C7344E" w:rsidRPr="001E3C2E" w:rsidRDefault="00C7344E" w:rsidP="00D2190A"/>
        </w:tc>
      </w:tr>
    </w:tbl>
    <w:p w14:paraId="747BD899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09"/>
        <w:gridCol w:w="3308"/>
        <w:gridCol w:w="3309"/>
      </w:tblGrid>
      <w:tr w:rsidR="00C7344E" w:rsidRPr="001E3C2E" w14:paraId="2A812A62" w14:textId="77777777" w:rsidTr="00125EA3">
        <w:trPr>
          <w:cantSplit/>
          <w:trHeight w:val="288"/>
        </w:trPr>
        <w:tc>
          <w:tcPr>
            <w:tcW w:w="336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3159F2" w14:textId="77777777" w:rsidR="00C7344E" w:rsidRPr="001E3C2E" w:rsidRDefault="00DC6075" w:rsidP="008A3C48">
            <w:pPr>
              <w:pStyle w:val="ColumnHeadings"/>
            </w:pPr>
            <w:r>
              <w:t>SHIPPING METHOD</w:t>
            </w:r>
          </w:p>
        </w:tc>
        <w:tc>
          <w:tcPr>
            <w:tcW w:w="336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6547633" w14:textId="77777777" w:rsidR="00C7344E" w:rsidRPr="001E3C2E" w:rsidRDefault="00DC6075" w:rsidP="008A3C48">
            <w:pPr>
              <w:pStyle w:val="ColumnHeadings"/>
            </w:pPr>
            <w:r>
              <w:t>SHIPPING TERMS</w:t>
            </w:r>
          </w:p>
        </w:tc>
        <w:tc>
          <w:tcPr>
            <w:tcW w:w="3360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14761D7" w14:textId="77777777" w:rsidR="00C7344E" w:rsidRPr="001E3C2E" w:rsidRDefault="00DC6075" w:rsidP="008A3C48">
            <w:pPr>
              <w:pStyle w:val="ColumnHeadings"/>
            </w:pPr>
            <w:r>
              <w:t>DELIVERY DATE</w:t>
            </w:r>
          </w:p>
        </w:tc>
      </w:tr>
      <w:tr w:rsidR="00C7344E" w:rsidRPr="001E3C2E" w14:paraId="5E888259" w14:textId="77777777" w:rsidTr="00E921CF">
        <w:trPr>
          <w:cantSplit/>
          <w:trHeight w:val="288"/>
        </w:trPr>
        <w:tc>
          <w:tcPr>
            <w:tcW w:w="3360" w:type="dxa"/>
            <w:shd w:val="clear" w:color="auto" w:fill="auto"/>
            <w:vAlign w:val="center"/>
          </w:tcPr>
          <w:p w14:paraId="3843AAB3" w14:textId="77777777" w:rsidR="00C7344E" w:rsidRPr="00CB478D" w:rsidRDefault="00C7344E" w:rsidP="00CB478D">
            <w:pPr>
              <w:pStyle w:val="Centered"/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16F863BE" w14:textId="77777777" w:rsidR="00C7344E" w:rsidRPr="00CB478D" w:rsidRDefault="00C7344E" w:rsidP="00CB478D">
            <w:pPr>
              <w:pStyle w:val="Centered"/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2172F90" w14:textId="77777777" w:rsidR="00C7344E" w:rsidRPr="00CB478D" w:rsidRDefault="00C7344E" w:rsidP="00CB478D">
            <w:pPr>
              <w:pStyle w:val="Centered"/>
            </w:pPr>
          </w:p>
        </w:tc>
      </w:tr>
    </w:tbl>
    <w:p w14:paraId="35FD84C6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4"/>
        <w:gridCol w:w="1285"/>
        <w:gridCol w:w="3358"/>
        <w:gridCol w:w="1327"/>
        <w:gridCol w:w="1340"/>
        <w:gridCol w:w="1332"/>
      </w:tblGrid>
      <w:tr w:rsidR="002A285A" w:rsidRPr="001E3C2E" w14:paraId="343A42B8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9DB5DBF" w14:textId="77777777" w:rsidR="002A285A" w:rsidRPr="001E3C2E" w:rsidRDefault="002A285A" w:rsidP="00723603">
            <w:pPr>
              <w:pStyle w:val="ColumnHeadings"/>
            </w:pPr>
            <w:r>
              <w:t>qty</w:t>
            </w:r>
          </w:p>
        </w:tc>
        <w:tc>
          <w:tcPr>
            <w:tcW w:w="130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A83C9B" w14:textId="77777777" w:rsidR="002A285A" w:rsidRPr="001E3C2E" w:rsidRDefault="002A285A" w:rsidP="00723603">
            <w:pPr>
              <w:pStyle w:val="ColumnHeadings"/>
            </w:pPr>
            <w:r>
              <w:t>item #</w:t>
            </w:r>
          </w:p>
        </w:tc>
        <w:tc>
          <w:tcPr>
            <w:tcW w:w="342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429E672" w14:textId="77777777" w:rsidR="002A285A" w:rsidRPr="001E3C2E" w:rsidRDefault="002A285A" w:rsidP="00723603">
            <w:pPr>
              <w:pStyle w:val="ColumnHeadings"/>
            </w:pPr>
            <w:r>
              <w:t>description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67A589D" w14:textId="77777777" w:rsidR="002A285A" w:rsidRPr="001E3C2E" w:rsidRDefault="002A285A" w:rsidP="00723603">
            <w:pPr>
              <w:pStyle w:val="ColumnHeadings"/>
            </w:pPr>
            <w:r>
              <w:t>job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EA65787" w14:textId="77777777" w:rsidR="002A285A" w:rsidRPr="001E3C2E" w:rsidRDefault="002A285A" w:rsidP="00723603">
            <w:pPr>
              <w:pStyle w:val="ColumnHeadings"/>
            </w:pPr>
            <w:r>
              <w:t>unit price</w:t>
            </w:r>
          </w:p>
        </w:tc>
        <w:tc>
          <w:tcPr>
            <w:tcW w:w="135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789D60" w14:textId="77777777" w:rsidR="002A285A" w:rsidRPr="001E3C2E" w:rsidRDefault="002A285A" w:rsidP="00723603">
            <w:pPr>
              <w:pStyle w:val="ColumnHeadings"/>
            </w:pPr>
            <w:r>
              <w:t>line total</w:t>
            </w:r>
          </w:p>
        </w:tc>
      </w:tr>
      <w:tr w:rsidR="002A285A" w:rsidRPr="001E3C2E" w14:paraId="0E48597F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1E5453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895D8EF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B00810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323357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E86F2B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FD80F0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1B4B504B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9E1C9B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BC1404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58AFA7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57571D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B5A4EB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847362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1FB831DA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541C72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D41B07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1DBEAD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028B23E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4A9B43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332FA9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44C1FC55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5D284C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8DFDCFA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2D35EB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47A3CB4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77B869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EA40BA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5200B239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FA1DC5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55070C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FC5A8F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2AFBE4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0E086F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666369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602DE799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C210F1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10DE64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309172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48AA90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C44295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3B3A07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22A47CAC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C1AB63E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CE4450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1F7819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4F120D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7454B1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E1C737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1F0E00FA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4F9759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6DE209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854FA8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4DB872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A9D424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3C441E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56E87EFB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4834A2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8182570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60F375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68AB11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7783AB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02FE74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312C4713" w14:textId="77777777" w:rsidTr="00E921CF">
        <w:trPr>
          <w:cantSplit/>
          <w:trHeight w:val="288"/>
        </w:trPr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5C5108" w14:textId="77777777" w:rsidR="002A285A" w:rsidRDefault="002A285A" w:rsidP="00CB478D"/>
        </w:tc>
        <w:tc>
          <w:tcPr>
            <w:tcW w:w="13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9D5E52" w14:textId="77777777" w:rsidR="002A285A" w:rsidRDefault="002A285A" w:rsidP="00CB478D"/>
        </w:tc>
        <w:tc>
          <w:tcPr>
            <w:tcW w:w="34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385565" w14:textId="77777777" w:rsidR="002A285A" w:rsidRDefault="002A285A" w:rsidP="00CB478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C30C2DB" w14:textId="77777777" w:rsidR="002A285A" w:rsidRPr="00CB478D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B02A1E" w14:textId="77777777" w:rsidR="002A285A" w:rsidRPr="00CB478D" w:rsidRDefault="002A285A" w:rsidP="00CB478D">
            <w:pPr>
              <w:pStyle w:val="Amount"/>
            </w:pP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4CA394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2882D8F0" w14:textId="77777777" w:rsidTr="00E921CF">
        <w:trPr>
          <w:cantSplit/>
          <w:trHeight w:val="288"/>
        </w:trPr>
        <w:tc>
          <w:tcPr>
            <w:tcW w:w="7380" w:type="dxa"/>
            <w:gridSpan w:val="4"/>
            <w:vMerge w:val="restart"/>
            <w:tcBorders>
              <w:top w:val="single" w:sz="4" w:space="0" w:color="365F91" w:themeColor="accent1" w:themeShade="BF"/>
              <w:left w:val="nil"/>
              <w:right w:val="nil"/>
            </w:tcBorders>
            <w:shd w:val="clear" w:color="auto" w:fill="auto"/>
            <w:vAlign w:val="center"/>
          </w:tcPr>
          <w:p w14:paraId="0AAF635F" w14:textId="77777777" w:rsidR="002A285A" w:rsidRDefault="002A285A" w:rsidP="00920BDD"/>
        </w:tc>
        <w:tc>
          <w:tcPr>
            <w:tcW w:w="1350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83E139" w14:textId="77777777" w:rsidR="002A285A" w:rsidRDefault="002A285A" w:rsidP="002A285A">
            <w:pPr>
              <w:pStyle w:val="Labels"/>
            </w:pPr>
            <w:r>
              <w:t>subtotal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63F38B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79955B0E" w14:textId="77777777" w:rsidTr="00E921CF">
        <w:trPr>
          <w:cantSplit/>
          <w:trHeight w:val="288"/>
        </w:trPr>
        <w:tc>
          <w:tcPr>
            <w:tcW w:w="738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946EE" w14:textId="77777777" w:rsidR="002A285A" w:rsidRDefault="002A285A" w:rsidP="00723603">
            <w:pPr>
              <w:pStyle w:val="ColumnHeadings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B2E6D6" w14:textId="77777777" w:rsidR="002A285A" w:rsidRDefault="002A285A" w:rsidP="002A285A">
            <w:pPr>
              <w:pStyle w:val="Labels"/>
            </w:pPr>
            <w:r>
              <w:t>sales tax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4E796E" w14:textId="77777777" w:rsidR="002A285A" w:rsidRPr="00CB478D" w:rsidRDefault="002A285A" w:rsidP="00CB478D">
            <w:pPr>
              <w:pStyle w:val="Amount"/>
            </w:pPr>
          </w:p>
        </w:tc>
      </w:tr>
      <w:tr w:rsidR="002A285A" w:rsidRPr="001E3C2E" w14:paraId="790EB3E4" w14:textId="77777777" w:rsidTr="00E921CF">
        <w:trPr>
          <w:cantSplit/>
          <w:trHeight w:val="288"/>
        </w:trPr>
        <w:tc>
          <w:tcPr>
            <w:tcW w:w="738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33014" w14:textId="77777777" w:rsidR="002A285A" w:rsidRDefault="002A285A" w:rsidP="00723603">
            <w:pPr>
              <w:pStyle w:val="ColumnHeadings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DE8632E" w14:textId="77777777" w:rsidR="002A285A" w:rsidRDefault="002A285A" w:rsidP="002A285A">
            <w:pPr>
              <w:pStyle w:val="Labels"/>
            </w:pPr>
            <w:r>
              <w:t>total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31B58C" w14:textId="77777777" w:rsidR="002A285A" w:rsidRPr="00CB478D" w:rsidRDefault="002A285A" w:rsidP="00CB478D">
            <w:pPr>
              <w:pStyle w:val="Amount"/>
            </w:pPr>
          </w:p>
        </w:tc>
      </w:tr>
    </w:tbl>
    <w:p w14:paraId="44183195" w14:textId="77777777" w:rsidR="00897D19" w:rsidRDefault="00897D19" w:rsidP="000D73B3"/>
    <w:tbl>
      <w:tblPr>
        <w:tblW w:w="5000" w:type="pct"/>
        <w:tblBorders>
          <w:bottom w:val="single" w:sz="4" w:space="0" w:color="3B5E91"/>
        </w:tblBorders>
        <w:tblLook w:val="0000" w:firstRow="0" w:lastRow="0" w:firstColumn="0" w:lastColumn="0" w:noHBand="0" w:noVBand="0"/>
      </w:tblPr>
      <w:tblGrid>
        <w:gridCol w:w="4970"/>
        <w:gridCol w:w="3633"/>
        <w:gridCol w:w="1333"/>
      </w:tblGrid>
      <w:tr w:rsidR="000D73B3" w:rsidRPr="001E3C2E" w14:paraId="3EE82D02" w14:textId="77777777" w:rsidTr="00E921CF">
        <w:trPr>
          <w:trHeight w:val="2063"/>
        </w:trPr>
        <w:tc>
          <w:tcPr>
            <w:tcW w:w="5040" w:type="dxa"/>
            <w:vMerge w:val="restart"/>
            <w:tcBorders>
              <w:bottom w:val="nil"/>
            </w:tcBorders>
            <w:shd w:val="clear" w:color="auto" w:fill="auto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</w:tcPr>
          <w:p w14:paraId="6F32EF6D" w14:textId="77777777" w:rsidR="000D73B3" w:rsidRPr="00590115" w:rsidRDefault="000D73B3" w:rsidP="00FD5B58">
            <w:pPr>
              <w:pStyle w:val="NumberedList"/>
            </w:pPr>
            <w:r w:rsidRPr="00590115">
              <w:lastRenderedPageBreak/>
              <w:t>Please send two copies of your invoice.</w:t>
            </w:r>
          </w:p>
          <w:p w14:paraId="101821AF" w14:textId="77777777" w:rsidR="000D73B3" w:rsidRPr="00590115" w:rsidRDefault="000D73B3" w:rsidP="00FD5B58">
            <w:pPr>
              <w:pStyle w:val="NumberedList"/>
            </w:pPr>
            <w:r w:rsidRPr="00590115">
              <w:t>Enter this order in accordance with the prices, terms, delivery method, and specifications listed above.</w:t>
            </w:r>
          </w:p>
          <w:p w14:paraId="08D0FE6F" w14:textId="77777777" w:rsidR="000D73B3" w:rsidRPr="00590115" w:rsidRDefault="000D73B3" w:rsidP="00FD5B58">
            <w:pPr>
              <w:pStyle w:val="NumberedList"/>
            </w:pPr>
            <w:r w:rsidRPr="00590115">
              <w:t>Please notify us immediately if you are unable to ship as specified.</w:t>
            </w:r>
          </w:p>
          <w:p w14:paraId="54BDA338" w14:textId="77777777" w:rsidR="000D73B3" w:rsidRPr="001E3C2E" w:rsidRDefault="000D73B3" w:rsidP="00E921CF">
            <w:pPr>
              <w:pStyle w:val="NumberedList"/>
            </w:pPr>
            <w:r w:rsidRPr="00590115">
              <w:t xml:space="preserve">Send all </w:t>
            </w:r>
            <w:r w:rsidRPr="00A67B29">
              <w:t>correspondence to</w:t>
            </w:r>
            <w:r>
              <w:t>:</w:t>
            </w:r>
            <w:r>
              <w:br/>
            </w:r>
            <w:sdt>
              <w:sdtPr>
                <w:alias w:val="Name"/>
                <w:tag w:val="Name"/>
                <w:id w:val="963386074"/>
                <w:placeholder>
                  <w:docPart w:val="89836F0D1B614A679A59DD8AA903E574"/>
                </w:placeholder>
                <w:temporary/>
                <w:showingPlcHdr/>
              </w:sdtPr>
              <w:sdtEndPr/>
              <w:sdtContent>
                <w:r w:rsidR="00E921CF">
                  <w:t>[Name]</w:t>
                </w:r>
              </w:sdtContent>
            </w:sdt>
            <w:r>
              <w:br/>
            </w:r>
            <w:sdt>
              <w:sdtPr>
                <w:alias w:val="Address"/>
                <w:tag w:val="Address"/>
                <w:id w:val="963386101"/>
                <w:placeholder>
                  <w:docPart w:val="6F4151E3B0D14D70A4640F135B7C0B41"/>
                </w:placeholder>
                <w:temporary/>
                <w:showingPlcHdr/>
              </w:sdtPr>
              <w:sdtEndPr/>
              <w:sdtContent>
                <w:r w:rsidR="00E921CF">
                  <w:t>[Street Address]</w:t>
                </w:r>
              </w:sdtContent>
            </w:sdt>
            <w:r>
              <w:br/>
            </w:r>
            <w:sdt>
              <w:sdtPr>
                <w:alias w:val="City, ST  ZIP Code"/>
                <w:tag w:val="City, ST  ZIP Code"/>
                <w:id w:val="963386128"/>
                <w:placeholder>
                  <w:docPart w:val="99BC132A565C4F44AA8606DD85659A8E"/>
                </w:placeholder>
                <w:temporary/>
                <w:showingPlcHdr/>
              </w:sdtPr>
              <w:sdtEndPr/>
              <w:sdtContent>
                <w:r w:rsidR="00E921CF">
                  <w:t xml:space="preserve">[City, </w:t>
                </w:r>
                <w:proofErr w:type="gramStart"/>
                <w:r w:rsidR="00E921CF">
                  <w:t>ST  ZIP</w:t>
                </w:r>
                <w:proofErr w:type="gramEnd"/>
                <w:r w:rsidR="00E921CF">
                  <w:t xml:space="preserve"> Code]</w:t>
                </w:r>
              </w:sdtContent>
            </w:sdt>
            <w:r>
              <w:br/>
            </w:r>
            <w:r w:rsidRPr="00A67B29">
              <w:t xml:space="preserve">Phone </w:t>
            </w:r>
            <w:sdt>
              <w:sdtPr>
                <w:alias w:val="Phone"/>
                <w:tag w:val="Phone"/>
                <w:id w:val="963386155"/>
                <w:placeholder>
                  <w:docPart w:val="1B0124F18FB64FAEB84FF815CD8B8DD9"/>
                </w:placeholder>
                <w:temporary/>
                <w:showingPlcHdr/>
              </w:sdtPr>
              <w:sdtEndPr/>
              <w:sdtContent>
                <w:r w:rsidR="00E921CF">
                  <w:t>[phone]</w:t>
                </w:r>
              </w:sdtContent>
            </w:sdt>
            <w:r w:rsidRPr="00A67B29">
              <w:t xml:space="preserve">  Fax </w:t>
            </w:r>
            <w:sdt>
              <w:sdtPr>
                <w:alias w:val="Fax"/>
                <w:tag w:val="Fax"/>
                <w:id w:val="963386182"/>
                <w:placeholder>
                  <w:docPart w:val="1BF976B05A5944FAA5E7AFCADB9A079B"/>
                </w:placeholder>
                <w:temporary/>
                <w:showingPlcHdr/>
              </w:sdtPr>
              <w:sdtEndPr/>
              <w:sdtContent>
                <w:r w:rsidR="00E921CF">
                  <w:t>[fax]</w:t>
                </w:r>
              </w:sdtContent>
            </w:sdt>
          </w:p>
        </w:tc>
        <w:tc>
          <w:tcPr>
            <w:tcW w:w="504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tcMar>
              <w:left w:w="115" w:type="dxa"/>
              <w:bottom w:w="58" w:type="dxa"/>
              <w:right w:w="115" w:type="dxa"/>
            </w:tcMar>
            <w:vAlign w:val="bottom"/>
          </w:tcPr>
          <w:p w14:paraId="0A2B6C58" w14:textId="77777777" w:rsidR="000D73B3" w:rsidRPr="007C7496" w:rsidRDefault="000D73B3" w:rsidP="00FD5B58"/>
        </w:tc>
      </w:tr>
      <w:tr w:rsidR="000D73B3" w:rsidRPr="001E3C2E" w14:paraId="677ADE4C" w14:textId="77777777" w:rsidTr="00E921CF">
        <w:trPr>
          <w:trHeight w:val="245"/>
        </w:trPr>
        <w:tc>
          <w:tcPr>
            <w:tcW w:w="5040" w:type="dxa"/>
            <w:vMerge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bottom"/>
          </w:tcPr>
          <w:p w14:paraId="6C1372AD" w14:textId="77777777" w:rsidR="000D73B3" w:rsidRPr="00590115" w:rsidRDefault="000D73B3" w:rsidP="00FD5B58">
            <w:pPr>
              <w:pStyle w:val="NumberedList"/>
            </w:pPr>
          </w:p>
        </w:tc>
        <w:tc>
          <w:tcPr>
            <w:tcW w:w="369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1234598" w14:textId="77777777" w:rsidR="000D73B3" w:rsidRPr="007C7496" w:rsidRDefault="000D73B3" w:rsidP="00FD5B58">
            <w:pPr>
              <w:pStyle w:val="Heading3"/>
            </w:pPr>
            <w:r>
              <w:t>Authorized by</w:t>
            </w:r>
          </w:p>
        </w:tc>
        <w:tc>
          <w:tcPr>
            <w:tcW w:w="13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1319DAE" w14:textId="77777777" w:rsidR="000D73B3" w:rsidRPr="007C7496" w:rsidRDefault="000D73B3" w:rsidP="00FD5B58">
            <w:pPr>
              <w:pStyle w:val="Heading3"/>
            </w:pPr>
            <w:r>
              <w:t>Date</w:t>
            </w:r>
          </w:p>
        </w:tc>
      </w:tr>
    </w:tbl>
    <w:p w14:paraId="6FAEEB64" w14:textId="77777777" w:rsidR="00B764B8" w:rsidRPr="001E3C2E" w:rsidRDefault="00D2190A" w:rsidP="00920BD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03BB635" wp14:editId="3DCA12E7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635" r="381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81DC" id="Group 20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" o:allowincell="f">
                <v:rect id="Rectangle 21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Bj8EA&#10;AADaAAAADwAAAGRycy9kb3ducmV2LnhtbESP3YrCMBSE7xd8h3AEb5Y1XRVZalNZBMEr2VYf4NCc&#10;/mBzUpq01rc3woKXw8x8wyT7ybRipN41lhV8LyMQxIXVDVcKrpfj1w8I55E1tpZJwYMc7NPZR4Kx&#10;tnfOaMx9JQKEXYwKau+7WEpX1GTQLW1HHLzS9gZ9kH0ldY/3ADetXEXRVhpsOCzU2NGhpuKWD0bB&#10;8Lcp83LbRi6z0p+7bDiMm0+lFvPpdwfC0+Tf4f/2SStYw+tKu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AY/BAAAA2gAAAA8AAAAAAAAAAAAAAAAAmAIAAGRycy9kb3du&#10;cmV2LnhtbFBLBQYAAAAABAAEAPUAAACGAwAAAAA=&#10;" stroked="f">
                  <v:fill color2="#b8cce4 [1300]" rotate="t" focus="100%" type="gradient"/>
                </v:rect>
                <v:line id="Line 22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bMu8MAAADaAAAADwAAAGRycy9kb3ducmV2LnhtbESPT2sCMRTE7wW/Q3iCt5pVUOpqFBEU&#10;2566/sPbY/PcXdy8rEmq22/fFIQeh5n5DTNbtKYWd3K+sqxg0E9AEOdWV1wo2O/Wr28gfEDWWFsm&#10;BT/kYTHvvMww1fbBX3TPQiEihH2KCsoQmlRKn5dk0PdtQxy9i3UGQ5SukNrhI8JNLYdJMpYGK44L&#10;JTa0Kim/Zt9GwcfVbrbJ6Fwfb+PJ6ZC9f+49OaV63XY5BRGoDf/hZ3urFYzg70q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GzLvDAAAA2gAAAA8AAAAAAAAAAAAA&#10;AAAAoQIAAGRycy9kb3ducmV2LnhtbFBLBQYAAAAABAAEAPkAAACRAwAAAAA=&#10;" strokecolor="#365f91 [2404]" strokeweight=".5pt"/>
                <w10:wrap anchorx="page" anchory="margin"/>
              </v:group>
            </w:pict>
          </mc:Fallback>
        </mc:AlternateContent>
      </w:r>
    </w:p>
    <w:sectPr w:rsidR="00B764B8" w:rsidRPr="001E3C2E" w:rsidSect="00E921CF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28D5" w14:textId="77777777" w:rsidR="00925AA6" w:rsidRDefault="00925AA6">
      <w:r>
        <w:separator/>
      </w:r>
    </w:p>
  </w:endnote>
  <w:endnote w:type="continuationSeparator" w:id="0">
    <w:p w14:paraId="06972FF1" w14:textId="77777777" w:rsidR="00925AA6" w:rsidRDefault="0092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AF4BC" w14:textId="77777777" w:rsidR="00925AA6" w:rsidRDefault="00925AA6">
      <w:r>
        <w:separator/>
      </w:r>
    </w:p>
  </w:footnote>
  <w:footnote w:type="continuationSeparator" w:id="0">
    <w:p w14:paraId="5F8FD388" w14:textId="77777777" w:rsidR="00925AA6" w:rsidRDefault="0092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0A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84125"/>
    <w:rsid w:val="0009116F"/>
    <w:rsid w:val="000A72A8"/>
    <w:rsid w:val="000C60AF"/>
    <w:rsid w:val="000D73B3"/>
    <w:rsid w:val="000D7AF2"/>
    <w:rsid w:val="000E592C"/>
    <w:rsid w:val="0010192D"/>
    <w:rsid w:val="001106B8"/>
    <w:rsid w:val="00125EA3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20DDD"/>
    <w:rsid w:val="00240B79"/>
    <w:rsid w:val="002418B3"/>
    <w:rsid w:val="00246484"/>
    <w:rsid w:val="00251C32"/>
    <w:rsid w:val="002A285A"/>
    <w:rsid w:val="002B1229"/>
    <w:rsid w:val="00322C00"/>
    <w:rsid w:val="00326411"/>
    <w:rsid w:val="00341D54"/>
    <w:rsid w:val="003465E2"/>
    <w:rsid w:val="00360D3D"/>
    <w:rsid w:val="003756B5"/>
    <w:rsid w:val="00387E68"/>
    <w:rsid w:val="00391A6C"/>
    <w:rsid w:val="003B7E00"/>
    <w:rsid w:val="003D6485"/>
    <w:rsid w:val="003E3D7F"/>
    <w:rsid w:val="003F03CA"/>
    <w:rsid w:val="00411B43"/>
    <w:rsid w:val="004122AC"/>
    <w:rsid w:val="00413CC1"/>
    <w:rsid w:val="00416A5B"/>
    <w:rsid w:val="00431128"/>
    <w:rsid w:val="00436B94"/>
    <w:rsid w:val="004526C5"/>
    <w:rsid w:val="00473FA7"/>
    <w:rsid w:val="004776DC"/>
    <w:rsid w:val="004801EC"/>
    <w:rsid w:val="004963DA"/>
    <w:rsid w:val="004B3C2D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1E55"/>
    <w:rsid w:val="006171BA"/>
    <w:rsid w:val="00640AAC"/>
    <w:rsid w:val="00647F33"/>
    <w:rsid w:val="0065596D"/>
    <w:rsid w:val="006C4528"/>
    <w:rsid w:val="006C6182"/>
    <w:rsid w:val="006D2782"/>
    <w:rsid w:val="006D7730"/>
    <w:rsid w:val="006F21A0"/>
    <w:rsid w:val="00703C78"/>
    <w:rsid w:val="007041A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2DE6"/>
    <w:rsid w:val="00851372"/>
    <w:rsid w:val="00897D19"/>
    <w:rsid w:val="008A1909"/>
    <w:rsid w:val="008A3C48"/>
    <w:rsid w:val="008A52D0"/>
    <w:rsid w:val="008B549F"/>
    <w:rsid w:val="008C1DFD"/>
    <w:rsid w:val="008D63CA"/>
    <w:rsid w:val="008E6D99"/>
    <w:rsid w:val="008F7829"/>
    <w:rsid w:val="00904F13"/>
    <w:rsid w:val="00920BDD"/>
    <w:rsid w:val="00923ED7"/>
    <w:rsid w:val="00925AA6"/>
    <w:rsid w:val="0093568C"/>
    <w:rsid w:val="009463E1"/>
    <w:rsid w:val="009520ED"/>
    <w:rsid w:val="00966790"/>
    <w:rsid w:val="0098251A"/>
    <w:rsid w:val="009837EB"/>
    <w:rsid w:val="009A1F18"/>
    <w:rsid w:val="009A6AF5"/>
    <w:rsid w:val="009C5836"/>
    <w:rsid w:val="009E6065"/>
    <w:rsid w:val="009E7724"/>
    <w:rsid w:val="00A10B6B"/>
    <w:rsid w:val="00A11DBF"/>
    <w:rsid w:val="00A347C7"/>
    <w:rsid w:val="00A4752F"/>
    <w:rsid w:val="00A62877"/>
    <w:rsid w:val="00A67B29"/>
    <w:rsid w:val="00A71F71"/>
    <w:rsid w:val="00AB03C9"/>
    <w:rsid w:val="00AC11F1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67F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344E"/>
    <w:rsid w:val="00C74974"/>
    <w:rsid w:val="00CA02C8"/>
    <w:rsid w:val="00CA1CFC"/>
    <w:rsid w:val="00CB478D"/>
    <w:rsid w:val="00CB4CBD"/>
    <w:rsid w:val="00CD79C7"/>
    <w:rsid w:val="00CF01AF"/>
    <w:rsid w:val="00D131EF"/>
    <w:rsid w:val="00D20C35"/>
    <w:rsid w:val="00D2190A"/>
    <w:rsid w:val="00D33CEA"/>
    <w:rsid w:val="00D34533"/>
    <w:rsid w:val="00D4146A"/>
    <w:rsid w:val="00D45E69"/>
    <w:rsid w:val="00D7042E"/>
    <w:rsid w:val="00D76A11"/>
    <w:rsid w:val="00DC1152"/>
    <w:rsid w:val="00DC6075"/>
    <w:rsid w:val="00DE09CB"/>
    <w:rsid w:val="00DF7693"/>
    <w:rsid w:val="00E075E1"/>
    <w:rsid w:val="00E27198"/>
    <w:rsid w:val="00E358C1"/>
    <w:rsid w:val="00E371FA"/>
    <w:rsid w:val="00E42426"/>
    <w:rsid w:val="00E51F1E"/>
    <w:rsid w:val="00E6107D"/>
    <w:rsid w:val="00E870F4"/>
    <w:rsid w:val="00E921CF"/>
    <w:rsid w:val="00E9764B"/>
    <w:rsid w:val="00EF58B4"/>
    <w:rsid w:val="00F1292B"/>
    <w:rsid w:val="00F470F9"/>
    <w:rsid w:val="00F52042"/>
    <w:rsid w:val="00F64BE0"/>
    <w:rsid w:val="00F70E38"/>
    <w:rsid w:val="00F71FB1"/>
    <w:rsid w:val="00FB1848"/>
    <w:rsid w:val="00FC643D"/>
    <w:rsid w:val="00FD0114"/>
    <w:rsid w:val="00FD0E4D"/>
    <w:rsid w:val="00FD5B5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03DC3BC"/>
  <w15:docId w15:val="{C4CF041F-BCFA-486C-98B4-3D782B1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2B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ferred%20customer\AppData\Roaming\Microsoft\Templates\Purchase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36F0D1B614A679A59DD8AA903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D6F3-90FF-4D35-B277-4DF58EC4C1BA}"/>
      </w:docPartPr>
      <w:docPartBody>
        <w:p w:rsidR="00E50BAF" w:rsidRDefault="00A3486E">
          <w:pPr>
            <w:pStyle w:val="89836F0D1B614A679A59DD8AA903E574"/>
          </w:pPr>
          <w:r>
            <w:t>[Name]</w:t>
          </w:r>
        </w:p>
      </w:docPartBody>
    </w:docPart>
    <w:docPart>
      <w:docPartPr>
        <w:name w:val="6F4151E3B0D14D70A4640F135B7C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3647-A0AF-4855-AF08-C2FCFAF5CDE2}"/>
      </w:docPartPr>
      <w:docPartBody>
        <w:p w:rsidR="00E50BAF" w:rsidRDefault="00A3486E">
          <w:pPr>
            <w:pStyle w:val="6F4151E3B0D14D70A4640F135B7C0B41"/>
          </w:pPr>
          <w:r>
            <w:t>[Street Address]</w:t>
          </w:r>
        </w:p>
      </w:docPartBody>
    </w:docPart>
    <w:docPart>
      <w:docPartPr>
        <w:name w:val="99BC132A565C4F44AA8606DD8565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BB05-463E-4C91-AFB1-F6E463F49027}"/>
      </w:docPartPr>
      <w:docPartBody>
        <w:p w:rsidR="00E50BAF" w:rsidRDefault="00A3486E">
          <w:pPr>
            <w:pStyle w:val="99BC132A565C4F44AA8606DD85659A8E"/>
          </w:pPr>
          <w:r>
            <w:t>[City, ST  ZIP Code]</w:t>
          </w:r>
        </w:p>
      </w:docPartBody>
    </w:docPart>
    <w:docPart>
      <w:docPartPr>
        <w:name w:val="1B0124F18FB64FAEB84FF815CD8B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E743-F609-46E3-99CD-A17515CF28C5}"/>
      </w:docPartPr>
      <w:docPartBody>
        <w:p w:rsidR="00E50BAF" w:rsidRDefault="00A3486E">
          <w:pPr>
            <w:pStyle w:val="1B0124F18FB64FAEB84FF815CD8B8DD9"/>
          </w:pPr>
          <w:r>
            <w:t>[phone]</w:t>
          </w:r>
        </w:p>
      </w:docPartBody>
    </w:docPart>
    <w:docPart>
      <w:docPartPr>
        <w:name w:val="1BF976B05A5944FAA5E7AFCADB9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9D16-9FAD-4660-BCD4-79F1FDC37D20}"/>
      </w:docPartPr>
      <w:docPartBody>
        <w:p w:rsidR="00E50BAF" w:rsidRDefault="00A3486E">
          <w:pPr>
            <w:pStyle w:val="1BF976B05A5944FAA5E7AFCADB9A079B"/>
          </w:pPr>
          <w:r>
            <w:t>[fax]</w:t>
          </w:r>
        </w:p>
      </w:docPartBody>
    </w:docPart>
    <w:docPart>
      <w:docPartPr>
        <w:name w:val="4F4DD9068D5B4909BE7926E576C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8F89-BB64-4619-95B3-415882CB23FB}"/>
      </w:docPartPr>
      <w:docPartBody>
        <w:p w:rsidR="00E50BAF" w:rsidRDefault="000812F5" w:rsidP="000812F5">
          <w:pPr>
            <w:pStyle w:val="4F4DD9068D5B4909BE7926E576C40DD6"/>
          </w:pPr>
          <w:r>
            <w:t>[No.]</w:t>
          </w:r>
        </w:p>
      </w:docPartBody>
    </w:docPart>
    <w:docPart>
      <w:docPartPr>
        <w:name w:val="49A4C6E2799C4FC3AB8588876B6F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7BF6-3810-423F-AEEA-C0367CB47DC8}"/>
      </w:docPartPr>
      <w:docPartBody>
        <w:p w:rsidR="00E50BAF" w:rsidRDefault="000812F5" w:rsidP="000812F5">
          <w:pPr>
            <w:pStyle w:val="49A4C6E2799C4FC3AB8588876B6F948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F5"/>
    <w:rsid w:val="000812F5"/>
    <w:rsid w:val="001515B8"/>
    <w:rsid w:val="003350D8"/>
    <w:rsid w:val="00A3486E"/>
    <w:rsid w:val="00E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39B7F6A9274A2DB9AC951C0ED577EB">
    <w:name w:val="CA39B7F6A9274A2DB9AC951C0ED577EB"/>
  </w:style>
  <w:style w:type="paragraph" w:customStyle="1" w:styleId="C3FFCD93F14D4E03B220F56E8960E4EB">
    <w:name w:val="C3FFCD93F14D4E03B220F56E8960E4EB"/>
  </w:style>
  <w:style w:type="paragraph" w:customStyle="1" w:styleId="D40917A5ED9C4903BD1E00B69150AC02">
    <w:name w:val="D40917A5ED9C4903BD1E00B69150AC02"/>
  </w:style>
  <w:style w:type="paragraph" w:customStyle="1" w:styleId="374A92F5D3A6414F978FBCDD959F1DB9">
    <w:name w:val="374A92F5D3A6414F978FBCDD959F1DB9"/>
  </w:style>
  <w:style w:type="paragraph" w:customStyle="1" w:styleId="DD514B3BCAA845A1A56118A55DD6AEB5">
    <w:name w:val="DD514B3BCAA845A1A56118A55DD6AEB5"/>
  </w:style>
  <w:style w:type="paragraph" w:customStyle="1" w:styleId="122497B5FF824556AA8C6D1E05CBA255">
    <w:name w:val="122497B5FF824556AA8C6D1E05CBA255"/>
  </w:style>
  <w:style w:type="paragraph" w:customStyle="1" w:styleId="AB64FE82018942EF8409D2010CA1B79B">
    <w:name w:val="AB64FE82018942EF8409D2010CA1B79B"/>
  </w:style>
  <w:style w:type="paragraph" w:customStyle="1" w:styleId="FE491B77460D4CD5BBA5E7880277E494">
    <w:name w:val="FE491B77460D4CD5BBA5E7880277E494"/>
  </w:style>
  <w:style w:type="paragraph" w:customStyle="1" w:styleId="A062BBC3E7604EC3BB5A30F965D7636D">
    <w:name w:val="A062BBC3E7604EC3BB5A30F965D7636D"/>
  </w:style>
  <w:style w:type="paragraph" w:customStyle="1" w:styleId="01AF6BF82CA643EDB7EDAC96062023E0">
    <w:name w:val="01AF6BF82CA643EDB7EDAC96062023E0"/>
  </w:style>
  <w:style w:type="paragraph" w:customStyle="1" w:styleId="90DE55BF352F4EBC956EAA10039C339A">
    <w:name w:val="90DE55BF352F4EBC956EAA10039C339A"/>
  </w:style>
  <w:style w:type="paragraph" w:customStyle="1" w:styleId="07EC42FD3D7A42DDA44D7D9419D24EDB">
    <w:name w:val="07EC42FD3D7A42DDA44D7D9419D24EDB"/>
  </w:style>
  <w:style w:type="paragraph" w:customStyle="1" w:styleId="5F88226098D245F9B6B3F6C192D9EE71">
    <w:name w:val="5F88226098D245F9B6B3F6C192D9EE71"/>
  </w:style>
  <w:style w:type="paragraph" w:customStyle="1" w:styleId="C7FF2C9EB3E245CAAA11DCB66E0C49F7">
    <w:name w:val="C7FF2C9EB3E245CAAA11DCB66E0C49F7"/>
  </w:style>
  <w:style w:type="paragraph" w:customStyle="1" w:styleId="C89C6B8ACC264A459B25880081A49772">
    <w:name w:val="C89C6B8ACC264A459B25880081A49772"/>
  </w:style>
  <w:style w:type="paragraph" w:customStyle="1" w:styleId="8E5840060B3043638F5C9A51FA4ED881">
    <w:name w:val="8E5840060B3043638F5C9A51FA4ED881"/>
  </w:style>
  <w:style w:type="paragraph" w:customStyle="1" w:styleId="9458E6AF87664A94BBE776064454DA44">
    <w:name w:val="9458E6AF87664A94BBE776064454DA44"/>
  </w:style>
  <w:style w:type="paragraph" w:customStyle="1" w:styleId="A4CCBBC46473461B8FF543908E802FCA">
    <w:name w:val="A4CCBBC46473461B8FF543908E802FCA"/>
  </w:style>
  <w:style w:type="paragraph" w:customStyle="1" w:styleId="75E97FF14649450FAA2A1ADF4285F5F0">
    <w:name w:val="75E97FF14649450FAA2A1ADF4285F5F0"/>
  </w:style>
  <w:style w:type="paragraph" w:customStyle="1" w:styleId="9DB80600086E4EF99192CFA4643522E7">
    <w:name w:val="9DB80600086E4EF99192CFA4643522E7"/>
  </w:style>
  <w:style w:type="paragraph" w:customStyle="1" w:styleId="89836F0D1B614A679A59DD8AA903E574">
    <w:name w:val="89836F0D1B614A679A59DD8AA903E574"/>
  </w:style>
  <w:style w:type="paragraph" w:customStyle="1" w:styleId="6F4151E3B0D14D70A4640F135B7C0B41">
    <w:name w:val="6F4151E3B0D14D70A4640F135B7C0B41"/>
  </w:style>
  <w:style w:type="paragraph" w:customStyle="1" w:styleId="99BC132A565C4F44AA8606DD85659A8E">
    <w:name w:val="99BC132A565C4F44AA8606DD85659A8E"/>
  </w:style>
  <w:style w:type="paragraph" w:customStyle="1" w:styleId="1B0124F18FB64FAEB84FF815CD8B8DD9">
    <w:name w:val="1B0124F18FB64FAEB84FF815CD8B8DD9"/>
  </w:style>
  <w:style w:type="paragraph" w:customStyle="1" w:styleId="1BF976B05A5944FAA5E7AFCADB9A079B">
    <w:name w:val="1BF976B05A5944FAA5E7AFCADB9A079B"/>
  </w:style>
  <w:style w:type="paragraph" w:customStyle="1" w:styleId="4F4DD9068D5B4909BE7926E576C40DD6">
    <w:name w:val="4F4DD9068D5B4909BE7926E576C40DD6"/>
    <w:rsid w:val="000812F5"/>
  </w:style>
  <w:style w:type="paragraph" w:customStyle="1" w:styleId="49A4C6E2799C4FC3AB8588876B6F948B">
    <w:name w:val="49A4C6E2799C4FC3AB8588876B6F948B"/>
    <w:rsid w:val="0008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EB8C56-4002-460A-960D-67CC12F0B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(Blue Gradient design)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KCP WHOLESALE DISTRIBTORS</dc:subject>
  <dc:creator>Preferred customer</dc:creator>
  <cp:keywords/>
  <cp:lastModifiedBy>felecia fornino</cp:lastModifiedBy>
  <cp:revision>2</cp:revision>
  <cp:lastPrinted>2015-02-27T23:14:00Z</cp:lastPrinted>
  <dcterms:created xsi:type="dcterms:W3CDTF">2018-10-02T21:13:00Z</dcterms:created>
  <dcterms:modified xsi:type="dcterms:W3CDTF">2018-10-02T21:13:00Z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